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2F649" w14:textId="77777777" w:rsidR="00A2387C" w:rsidRDefault="00A2387C" w:rsidP="000D0392">
      <w:pPr>
        <w:pStyle w:val="a7"/>
        <w:tabs>
          <w:tab w:val="left" w:pos="239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5BB1801E" w14:textId="367DEFBD" w:rsidR="000D0392" w:rsidRPr="000D0392" w:rsidRDefault="00787880" w:rsidP="000D0392">
      <w:pPr>
        <w:pStyle w:val="a7"/>
        <w:tabs>
          <w:tab w:val="left" w:pos="239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D0392">
        <w:rPr>
          <w:rFonts w:ascii="Times New Roman" w:hAnsi="Times New Roman"/>
          <w:sz w:val="28"/>
          <w:szCs w:val="28"/>
        </w:rPr>
        <w:t>График</w:t>
      </w:r>
    </w:p>
    <w:p w14:paraId="438CE5A0" w14:textId="50F993C2" w:rsidR="000D0392" w:rsidRDefault="00787880" w:rsidP="000D0392">
      <w:pPr>
        <w:pStyle w:val="a7"/>
        <w:tabs>
          <w:tab w:val="left" w:pos="239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D0392">
        <w:rPr>
          <w:rFonts w:ascii="Times New Roman" w:hAnsi="Times New Roman"/>
          <w:sz w:val="28"/>
          <w:szCs w:val="28"/>
        </w:rPr>
        <w:t>заседаний</w:t>
      </w:r>
      <w:r w:rsidR="006913F2" w:rsidRPr="000D0392">
        <w:rPr>
          <w:rFonts w:ascii="Times New Roman" w:hAnsi="Times New Roman"/>
          <w:sz w:val="28"/>
          <w:szCs w:val="28"/>
        </w:rPr>
        <w:t xml:space="preserve"> консультативных</w:t>
      </w:r>
      <w:r w:rsidRPr="000D0392">
        <w:rPr>
          <w:rFonts w:ascii="Times New Roman" w:hAnsi="Times New Roman"/>
          <w:sz w:val="28"/>
          <w:szCs w:val="28"/>
        </w:rPr>
        <w:t xml:space="preserve"> </w:t>
      </w:r>
      <w:r w:rsidR="006913F2" w:rsidRPr="000D0392">
        <w:rPr>
          <w:rFonts w:ascii="Times New Roman" w:hAnsi="Times New Roman"/>
          <w:sz w:val="28"/>
          <w:szCs w:val="28"/>
        </w:rPr>
        <w:t>с</w:t>
      </w:r>
      <w:r w:rsidRPr="000D0392">
        <w:rPr>
          <w:rFonts w:ascii="Times New Roman" w:hAnsi="Times New Roman"/>
          <w:sz w:val="28"/>
          <w:szCs w:val="28"/>
        </w:rPr>
        <w:t>ове</w:t>
      </w:r>
      <w:r w:rsidR="00A45914" w:rsidRPr="000D0392">
        <w:rPr>
          <w:rFonts w:ascii="Times New Roman" w:hAnsi="Times New Roman"/>
          <w:sz w:val="28"/>
          <w:szCs w:val="28"/>
        </w:rPr>
        <w:t>тов</w:t>
      </w:r>
      <w:r w:rsidRPr="000D0392">
        <w:rPr>
          <w:rFonts w:ascii="Times New Roman" w:hAnsi="Times New Roman"/>
          <w:sz w:val="28"/>
          <w:szCs w:val="28"/>
        </w:rPr>
        <w:t xml:space="preserve"> </w:t>
      </w:r>
      <w:r w:rsidR="000D0392">
        <w:rPr>
          <w:rFonts w:ascii="Times New Roman" w:hAnsi="Times New Roman"/>
          <w:sz w:val="28"/>
          <w:szCs w:val="28"/>
        </w:rPr>
        <w:t>по межнациональным от</w:t>
      </w:r>
      <w:r w:rsidR="005A2949">
        <w:rPr>
          <w:rFonts w:ascii="Times New Roman" w:hAnsi="Times New Roman"/>
          <w:sz w:val="28"/>
          <w:szCs w:val="28"/>
        </w:rPr>
        <w:t xml:space="preserve">ношениям и миграции </w:t>
      </w:r>
      <w:bookmarkStart w:id="0" w:name="_GoBack"/>
      <w:bookmarkEnd w:id="0"/>
    </w:p>
    <w:p w14:paraId="0F520617" w14:textId="7474575D" w:rsidR="000D0392" w:rsidRDefault="000D0392" w:rsidP="000D0392">
      <w:pPr>
        <w:pStyle w:val="a7"/>
        <w:tabs>
          <w:tab w:val="left" w:pos="239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образований города Москвы на 2024 год </w:t>
      </w:r>
    </w:p>
    <w:p w14:paraId="58C06776" w14:textId="3792907E" w:rsidR="00FD239C" w:rsidRDefault="00FD239C" w:rsidP="000D0392">
      <w:pPr>
        <w:pStyle w:val="a7"/>
        <w:tabs>
          <w:tab w:val="left" w:pos="239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4273" w:type="dxa"/>
        <w:tblLook w:val="04A0" w:firstRow="1" w:lastRow="0" w:firstColumn="1" w:lastColumn="0" w:noHBand="0" w:noVBand="1"/>
      </w:tblPr>
      <w:tblGrid>
        <w:gridCol w:w="566"/>
        <w:gridCol w:w="3402"/>
        <w:gridCol w:w="2061"/>
        <w:gridCol w:w="2061"/>
        <w:gridCol w:w="2061"/>
        <w:gridCol w:w="2061"/>
        <w:gridCol w:w="2061"/>
      </w:tblGrid>
      <w:tr w:rsidR="0071574E" w14:paraId="5B9DF083" w14:textId="77777777" w:rsidTr="000E7772">
        <w:tc>
          <w:tcPr>
            <w:tcW w:w="566" w:type="dxa"/>
            <w:vMerge w:val="restart"/>
            <w:vAlign w:val="center"/>
          </w:tcPr>
          <w:p w14:paraId="684E022A" w14:textId="77777777" w:rsidR="0071574E" w:rsidRDefault="0071574E" w:rsidP="00FD239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3B5FF78" w14:textId="77777777" w:rsidR="0071574E" w:rsidRDefault="0071574E" w:rsidP="00FD239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14:paraId="32F6900F" w14:textId="77777777" w:rsidR="0071574E" w:rsidRDefault="0071574E" w:rsidP="00FD239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КС </w:t>
            </w:r>
          </w:p>
          <w:p w14:paraId="48165BE3" w14:textId="33A7445E" w:rsidR="0071574E" w:rsidRDefault="0071574E" w:rsidP="00FD239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8244" w:type="dxa"/>
            <w:gridSpan w:val="4"/>
            <w:vAlign w:val="center"/>
          </w:tcPr>
          <w:p w14:paraId="1B271D0E" w14:textId="77777777" w:rsidR="00A2387C" w:rsidRDefault="00A2387C" w:rsidP="00FD239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38536D" w14:textId="77777777" w:rsidR="0071574E" w:rsidRDefault="0071574E" w:rsidP="00FD239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Даты (сроки) проведения)</w:t>
            </w:r>
          </w:p>
          <w:p w14:paraId="1CCFDD46" w14:textId="4692579F" w:rsidR="00A2387C" w:rsidRDefault="00A2387C" w:rsidP="00FD239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  <w:vAlign w:val="center"/>
          </w:tcPr>
          <w:p w14:paraId="6D6876AE" w14:textId="77777777" w:rsidR="0071574E" w:rsidRDefault="0071574E" w:rsidP="00FD239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71574E" w14:paraId="28E65954" w14:textId="77777777" w:rsidTr="000E7772">
        <w:tc>
          <w:tcPr>
            <w:tcW w:w="566" w:type="dxa"/>
            <w:vMerge/>
            <w:vAlign w:val="center"/>
          </w:tcPr>
          <w:p w14:paraId="5520C2CE" w14:textId="77777777" w:rsidR="0071574E" w:rsidRDefault="0071574E" w:rsidP="00FD239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64DE4448" w14:textId="77777777" w:rsidR="0071574E" w:rsidRDefault="0071574E" w:rsidP="00FD239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14:paraId="3DEE6A21" w14:textId="77777777" w:rsidR="0071574E" w:rsidRDefault="0071574E" w:rsidP="00FD239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2061" w:type="dxa"/>
            <w:vAlign w:val="center"/>
          </w:tcPr>
          <w:p w14:paraId="7E6A4402" w14:textId="77777777" w:rsidR="0071574E" w:rsidRDefault="0071574E" w:rsidP="00FD239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  <w:tc>
          <w:tcPr>
            <w:tcW w:w="2061" w:type="dxa"/>
            <w:vAlign w:val="center"/>
          </w:tcPr>
          <w:p w14:paraId="4DC000A1" w14:textId="77777777" w:rsidR="0071574E" w:rsidRDefault="0071574E" w:rsidP="00FD239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2061" w:type="dxa"/>
            <w:vAlign w:val="center"/>
          </w:tcPr>
          <w:p w14:paraId="59E4FCB9" w14:textId="77777777" w:rsidR="0071574E" w:rsidRDefault="0071574E" w:rsidP="00FD239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2061" w:type="dxa"/>
            <w:vMerge/>
            <w:vAlign w:val="center"/>
          </w:tcPr>
          <w:p w14:paraId="40C0360D" w14:textId="77777777" w:rsidR="0071574E" w:rsidRDefault="0071574E" w:rsidP="00FD239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31A" w14:paraId="4D976515" w14:textId="77777777" w:rsidTr="000E7772">
        <w:tc>
          <w:tcPr>
            <w:tcW w:w="14273" w:type="dxa"/>
            <w:gridSpan w:val="7"/>
            <w:vAlign w:val="center"/>
          </w:tcPr>
          <w:p w14:paraId="27FDC5BB" w14:textId="1BAEBEB4" w:rsidR="0088531A" w:rsidRDefault="0088531A" w:rsidP="002120D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31A">
              <w:rPr>
                <w:rFonts w:ascii="Times New Roman" w:hAnsi="Times New Roman"/>
                <w:sz w:val="28"/>
                <w:szCs w:val="28"/>
              </w:rPr>
              <w:t xml:space="preserve">Восточный административный округ </w:t>
            </w:r>
          </w:p>
        </w:tc>
      </w:tr>
      <w:tr w:rsidR="006E172C" w14:paraId="57A9B87C" w14:textId="77777777" w:rsidTr="000E7772">
        <w:tc>
          <w:tcPr>
            <w:tcW w:w="566" w:type="dxa"/>
            <w:vAlign w:val="center"/>
          </w:tcPr>
          <w:p w14:paraId="440DC1C7" w14:textId="77777777" w:rsidR="0088531A" w:rsidRDefault="0088531A" w:rsidP="00FD239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14:paraId="5ECFBF64" w14:textId="144E10B5" w:rsidR="0088531A" w:rsidRDefault="00EA18E2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Богородское</w:t>
            </w:r>
            <w:proofErr w:type="spellEnd"/>
          </w:p>
        </w:tc>
        <w:tc>
          <w:tcPr>
            <w:tcW w:w="2061" w:type="dxa"/>
            <w:vAlign w:val="center"/>
          </w:tcPr>
          <w:p w14:paraId="62EE3FD5" w14:textId="429BFF46" w:rsidR="0088531A" w:rsidRPr="000D0392" w:rsidRDefault="00EA18E2" w:rsidP="006E172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8E2"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2061" w:type="dxa"/>
            <w:vAlign w:val="center"/>
          </w:tcPr>
          <w:p w14:paraId="6913CCC8" w14:textId="6E405AE3" w:rsidR="0088531A" w:rsidRPr="00EA18E2" w:rsidRDefault="00EA18E2" w:rsidP="006E172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27.06</w:t>
            </w:r>
          </w:p>
        </w:tc>
        <w:tc>
          <w:tcPr>
            <w:tcW w:w="2061" w:type="dxa"/>
            <w:vAlign w:val="center"/>
          </w:tcPr>
          <w:p w14:paraId="37A3FEE8" w14:textId="21C8D165" w:rsidR="0088531A" w:rsidRPr="00EA18E2" w:rsidRDefault="00EA18E2" w:rsidP="006E172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25.09</w:t>
            </w:r>
          </w:p>
        </w:tc>
        <w:tc>
          <w:tcPr>
            <w:tcW w:w="2061" w:type="dxa"/>
            <w:vAlign w:val="center"/>
          </w:tcPr>
          <w:p w14:paraId="2976D37D" w14:textId="29C5329A" w:rsidR="0088531A" w:rsidRPr="00EA18E2" w:rsidRDefault="00EA18E2" w:rsidP="006E172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19.12</w:t>
            </w:r>
          </w:p>
        </w:tc>
        <w:tc>
          <w:tcPr>
            <w:tcW w:w="2061" w:type="dxa"/>
            <w:vAlign w:val="center"/>
          </w:tcPr>
          <w:p w14:paraId="4E9C27A5" w14:textId="77777777" w:rsidR="0088531A" w:rsidRDefault="0088531A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14:paraId="55D11930" w14:textId="77777777" w:rsidTr="000E7772">
        <w:tc>
          <w:tcPr>
            <w:tcW w:w="566" w:type="dxa"/>
            <w:vAlign w:val="center"/>
          </w:tcPr>
          <w:p w14:paraId="25175B32" w14:textId="77777777" w:rsidR="00EA18E2" w:rsidRDefault="00EA18E2" w:rsidP="00EA18E2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14:paraId="0C124118" w14:textId="27478783" w:rsidR="00EA18E2" w:rsidRDefault="00EA18E2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18E2">
              <w:rPr>
                <w:rFonts w:ascii="Times New Roman" w:hAnsi="Times New Roman"/>
                <w:sz w:val="28"/>
                <w:szCs w:val="28"/>
              </w:rPr>
              <w:t>Вешняки</w:t>
            </w:r>
          </w:p>
        </w:tc>
        <w:tc>
          <w:tcPr>
            <w:tcW w:w="2061" w:type="dxa"/>
            <w:vAlign w:val="center"/>
          </w:tcPr>
          <w:p w14:paraId="3357E47A" w14:textId="0550A5E6" w:rsidR="00EA18E2" w:rsidRPr="000D0392" w:rsidRDefault="00EA18E2" w:rsidP="006E172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8E2"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2061" w:type="dxa"/>
            <w:vAlign w:val="center"/>
          </w:tcPr>
          <w:p w14:paraId="4DE4DCFC" w14:textId="30B4D34C" w:rsidR="00EA18E2" w:rsidRPr="00EA18E2" w:rsidRDefault="00EA18E2" w:rsidP="006E172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A18E2">
              <w:rPr>
                <w:rFonts w:eastAsia="Calibri"/>
                <w:szCs w:val="28"/>
                <w:lang w:eastAsia="en-US"/>
              </w:rPr>
              <w:t>25.06</w:t>
            </w:r>
          </w:p>
        </w:tc>
        <w:tc>
          <w:tcPr>
            <w:tcW w:w="2061" w:type="dxa"/>
            <w:vAlign w:val="center"/>
          </w:tcPr>
          <w:p w14:paraId="5FFE8005" w14:textId="7EFCE69A" w:rsidR="00EA18E2" w:rsidRPr="000D0392" w:rsidRDefault="00EA18E2" w:rsidP="006E172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8E2">
              <w:rPr>
                <w:rFonts w:ascii="Times New Roman" w:hAnsi="Times New Roman"/>
                <w:sz w:val="28"/>
                <w:szCs w:val="28"/>
              </w:rPr>
              <w:t>20.08</w:t>
            </w:r>
          </w:p>
        </w:tc>
        <w:tc>
          <w:tcPr>
            <w:tcW w:w="2061" w:type="dxa"/>
            <w:vAlign w:val="center"/>
          </w:tcPr>
          <w:p w14:paraId="41821CCD" w14:textId="3E984A81" w:rsidR="00EA18E2" w:rsidRPr="00EA18E2" w:rsidRDefault="00EA18E2" w:rsidP="006E172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EA18E2">
              <w:rPr>
                <w:rFonts w:eastAsia="Calibri"/>
                <w:szCs w:val="28"/>
                <w:lang w:eastAsia="en-US"/>
              </w:rPr>
              <w:t>24.12</w:t>
            </w:r>
          </w:p>
        </w:tc>
        <w:tc>
          <w:tcPr>
            <w:tcW w:w="2061" w:type="dxa"/>
            <w:vAlign w:val="center"/>
          </w:tcPr>
          <w:p w14:paraId="3797CE46" w14:textId="77777777" w:rsidR="00EA18E2" w:rsidRDefault="00EA18E2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14:paraId="7B89C2DE" w14:textId="77777777" w:rsidTr="000E7772">
        <w:tc>
          <w:tcPr>
            <w:tcW w:w="566" w:type="dxa"/>
            <w:vAlign w:val="center"/>
          </w:tcPr>
          <w:p w14:paraId="51C02466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53412E5A" w14:textId="57F042D5" w:rsidR="00BD489D" w:rsidRPr="00EA18E2" w:rsidRDefault="00EA18E2" w:rsidP="00014C2A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</w:rPr>
              <w:t>Восточное Измайлово</w:t>
            </w:r>
          </w:p>
        </w:tc>
        <w:tc>
          <w:tcPr>
            <w:tcW w:w="2061" w:type="dxa"/>
            <w:vAlign w:val="center"/>
          </w:tcPr>
          <w:p w14:paraId="069C0F9C" w14:textId="32E4EFD8" w:rsidR="00BD489D" w:rsidRPr="00EA18E2" w:rsidRDefault="00EA18E2" w:rsidP="006E172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28.02</w:t>
            </w:r>
          </w:p>
        </w:tc>
        <w:tc>
          <w:tcPr>
            <w:tcW w:w="2061" w:type="dxa"/>
            <w:vAlign w:val="center"/>
          </w:tcPr>
          <w:p w14:paraId="2C0F9024" w14:textId="27BDAE28" w:rsidR="00BD489D" w:rsidRPr="00EA18E2" w:rsidRDefault="00EA18E2" w:rsidP="006E172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14.06.</w:t>
            </w:r>
          </w:p>
        </w:tc>
        <w:tc>
          <w:tcPr>
            <w:tcW w:w="2061" w:type="dxa"/>
            <w:vAlign w:val="center"/>
          </w:tcPr>
          <w:p w14:paraId="6C197EF4" w14:textId="383E401F" w:rsidR="00BD489D" w:rsidRPr="00EA18E2" w:rsidRDefault="00EA18E2" w:rsidP="006E172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17.09</w:t>
            </w:r>
          </w:p>
        </w:tc>
        <w:tc>
          <w:tcPr>
            <w:tcW w:w="2061" w:type="dxa"/>
            <w:vAlign w:val="center"/>
          </w:tcPr>
          <w:p w14:paraId="29285A97" w14:textId="21C92990" w:rsidR="00BD489D" w:rsidRPr="00EA18E2" w:rsidRDefault="00EA18E2" w:rsidP="006E172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25.12</w:t>
            </w:r>
          </w:p>
        </w:tc>
        <w:tc>
          <w:tcPr>
            <w:tcW w:w="2061" w:type="dxa"/>
            <w:vAlign w:val="center"/>
          </w:tcPr>
          <w:p w14:paraId="0C2827C1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14:paraId="7E828D29" w14:textId="77777777" w:rsidTr="000E7772">
        <w:tc>
          <w:tcPr>
            <w:tcW w:w="566" w:type="dxa"/>
            <w:vAlign w:val="center"/>
          </w:tcPr>
          <w:p w14:paraId="6F05C1D8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4AEA7DC5" w14:textId="486DE17D" w:rsidR="00BD489D" w:rsidRPr="00EA18E2" w:rsidRDefault="00EA18E2" w:rsidP="00014C2A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</w:rPr>
              <w:t>Восточный</w:t>
            </w:r>
          </w:p>
        </w:tc>
        <w:tc>
          <w:tcPr>
            <w:tcW w:w="2061" w:type="dxa"/>
            <w:vAlign w:val="center"/>
          </w:tcPr>
          <w:p w14:paraId="20E7C39D" w14:textId="2E73531B" w:rsidR="00BD489D" w:rsidRPr="00EA18E2" w:rsidRDefault="00EA18E2" w:rsidP="006E172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25.03</w:t>
            </w:r>
          </w:p>
        </w:tc>
        <w:tc>
          <w:tcPr>
            <w:tcW w:w="2061" w:type="dxa"/>
            <w:vAlign w:val="center"/>
          </w:tcPr>
          <w:p w14:paraId="764817BA" w14:textId="50E7D229" w:rsidR="00BD489D" w:rsidRPr="00EA18E2" w:rsidRDefault="00EA18E2" w:rsidP="006E172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12.06</w:t>
            </w:r>
          </w:p>
        </w:tc>
        <w:tc>
          <w:tcPr>
            <w:tcW w:w="2061" w:type="dxa"/>
            <w:vAlign w:val="center"/>
          </w:tcPr>
          <w:p w14:paraId="46C33587" w14:textId="24B9F879" w:rsidR="00BD489D" w:rsidRPr="00EA18E2" w:rsidRDefault="00EA18E2" w:rsidP="006E172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17.09</w:t>
            </w:r>
          </w:p>
        </w:tc>
        <w:tc>
          <w:tcPr>
            <w:tcW w:w="2061" w:type="dxa"/>
            <w:vAlign w:val="center"/>
          </w:tcPr>
          <w:p w14:paraId="49E958BB" w14:textId="6FA36BE8" w:rsidR="00BD489D" w:rsidRPr="00EA18E2" w:rsidRDefault="00EA18E2" w:rsidP="006E172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20.12</w:t>
            </w:r>
          </w:p>
        </w:tc>
        <w:tc>
          <w:tcPr>
            <w:tcW w:w="2061" w:type="dxa"/>
            <w:vAlign w:val="center"/>
          </w:tcPr>
          <w:p w14:paraId="17FDCBDD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14:paraId="463C03FB" w14:textId="77777777" w:rsidTr="000E7772">
        <w:tc>
          <w:tcPr>
            <w:tcW w:w="566" w:type="dxa"/>
            <w:vAlign w:val="center"/>
          </w:tcPr>
          <w:p w14:paraId="716E60B7" w14:textId="77777777" w:rsidR="00EA18E2" w:rsidRDefault="00EA18E2" w:rsidP="00EA18E2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vAlign w:val="center"/>
          </w:tcPr>
          <w:p w14:paraId="32815261" w14:textId="256569A7" w:rsidR="00EA18E2" w:rsidRDefault="00EA18E2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108F">
              <w:rPr>
                <w:rFonts w:ascii="Times New Roman" w:hAnsi="Times New Roman"/>
                <w:sz w:val="28"/>
                <w:szCs w:val="28"/>
              </w:rPr>
              <w:t>Гольяново</w:t>
            </w:r>
            <w:proofErr w:type="spellEnd"/>
          </w:p>
        </w:tc>
        <w:tc>
          <w:tcPr>
            <w:tcW w:w="2061" w:type="dxa"/>
            <w:vAlign w:val="center"/>
          </w:tcPr>
          <w:p w14:paraId="26421D7E" w14:textId="7E70DCBD" w:rsidR="00EA18E2" w:rsidRPr="000D0392" w:rsidRDefault="00EA18E2" w:rsidP="006E172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08F"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2061" w:type="dxa"/>
            <w:vAlign w:val="center"/>
          </w:tcPr>
          <w:p w14:paraId="517244D6" w14:textId="2EBBE361" w:rsidR="00EA18E2" w:rsidRPr="00C3108F" w:rsidRDefault="00EA18E2" w:rsidP="006E172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3108F">
              <w:rPr>
                <w:rFonts w:eastAsia="Calibri"/>
                <w:szCs w:val="28"/>
                <w:lang w:eastAsia="en-US"/>
              </w:rPr>
              <w:t>21.06</w:t>
            </w:r>
          </w:p>
        </w:tc>
        <w:tc>
          <w:tcPr>
            <w:tcW w:w="2061" w:type="dxa"/>
            <w:vAlign w:val="center"/>
          </w:tcPr>
          <w:p w14:paraId="27C7AC52" w14:textId="316B1246" w:rsidR="00EA18E2" w:rsidRPr="000D0392" w:rsidRDefault="00376D04" w:rsidP="006E172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30.08</w:t>
            </w:r>
          </w:p>
        </w:tc>
        <w:tc>
          <w:tcPr>
            <w:tcW w:w="2061" w:type="dxa"/>
            <w:vAlign w:val="center"/>
          </w:tcPr>
          <w:p w14:paraId="322A92D1" w14:textId="748942AD" w:rsidR="00EA18E2" w:rsidRPr="000D0392" w:rsidRDefault="00376D04" w:rsidP="006E172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2061" w:type="dxa"/>
            <w:vAlign w:val="center"/>
          </w:tcPr>
          <w:p w14:paraId="264F2B47" w14:textId="77777777" w:rsidR="00EA18E2" w:rsidRDefault="00EA18E2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14:paraId="14F022D3" w14:textId="77777777" w:rsidTr="000E7772">
        <w:tc>
          <w:tcPr>
            <w:tcW w:w="566" w:type="dxa"/>
            <w:vAlign w:val="center"/>
          </w:tcPr>
          <w:p w14:paraId="07718F13" w14:textId="77777777" w:rsidR="00376D04" w:rsidRDefault="00376D04" w:rsidP="00376D0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vAlign w:val="center"/>
          </w:tcPr>
          <w:p w14:paraId="2A8A8C0B" w14:textId="2A18BED7" w:rsidR="00376D04" w:rsidRDefault="00376D04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108F">
              <w:rPr>
                <w:rFonts w:ascii="Times New Roman" w:hAnsi="Times New Roman"/>
                <w:sz w:val="28"/>
                <w:szCs w:val="28"/>
              </w:rPr>
              <w:t>Ивановское</w:t>
            </w:r>
          </w:p>
        </w:tc>
        <w:tc>
          <w:tcPr>
            <w:tcW w:w="2061" w:type="dxa"/>
            <w:vAlign w:val="center"/>
          </w:tcPr>
          <w:p w14:paraId="202B480E" w14:textId="384DD504" w:rsidR="00376D04" w:rsidRPr="000D0392" w:rsidRDefault="00376D04" w:rsidP="006E172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08F">
              <w:rPr>
                <w:rFonts w:ascii="Times New Roman" w:hAnsi="Times New Roman"/>
                <w:sz w:val="28"/>
                <w:szCs w:val="28"/>
              </w:rPr>
              <w:t>29.03</w:t>
            </w:r>
          </w:p>
        </w:tc>
        <w:tc>
          <w:tcPr>
            <w:tcW w:w="2061" w:type="dxa"/>
            <w:vAlign w:val="center"/>
          </w:tcPr>
          <w:p w14:paraId="3778148F" w14:textId="5D2658B4" w:rsidR="00376D04" w:rsidRPr="00C3108F" w:rsidRDefault="00376D04" w:rsidP="006E172C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3108F">
              <w:rPr>
                <w:rFonts w:eastAsia="Calibri"/>
                <w:szCs w:val="28"/>
                <w:lang w:eastAsia="en-US"/>
              </w:rPr>
              <w:t>14.06</w:t>
            </w:r>
          </w:p>
        </w:tc>
        <w:tc>
          <w:tcPr>
            <w:tcW w:w="2061" w:type="dxa"/>
            <w:vAlign w:val="center"/>
          </w:tcPr>
          <w:p w14:paraId="14B972C4" w14:textId="4D3A8DEA" w:rsidR="00376D04" w:rsidRPr="000D0392" w:rsidRDefault="00376D04" w:rsidP="006E172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2061" w:type="dxa"/>
            <w:vAlign w:val="center"/>
          </w:tcPr>
          <w:p w14:paraId="29748140" w14:textId="7500A60A" w:rsidR="00376D04" w:rsidRPr="000D0392" w:rsidRDefault="00376D04" w:rsidP="006E172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2061" w:type="dxa"/>
            <w:vAlign w:val="center"/>
          </w:tcPr>
          <w:p w14:paraId="758F48FE" w14:textId="77777777" w:rsidR="00376D04" w:rsidRDefault="00376D04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14:paraId="466F276D" w14:textId="77777777" w:rsidTr="000E7772">
        <w:tc>
          <w:tcPr>
            <w:tcW w:w="566" w:type="dxa"/>
            <w:vAlign w:val="center"/>
          </w:tcPr>
          <w:p w14:paraId="5B74B784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14:paraId="27B12C01" w14:textId="5A6ECD5D" w:rsidR="00BD489D" w:rsidRDefault="00376D04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Измайлово</w:t>
            </w:r>
          </w:p>
        </w:tc>
        <w:tc>
          <w:tcPr>
            <w:tcW w:w="2061" w:type="dxa"/>
            <w:vAlign w:val="center"/>
          </w:tcPr>
          <w:p w14:paraId="52F1EF2A" w14:textId="315CB371" w:rsidR="00BD489D" w:rsidRPr="000D0392" w:rsidRDefault="00376D04" w:rsidP="006E172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2061" w:type="dxa"/>
            <w:vAlign w:val="center"/>
          </w:tcPr>
          <w:p w14:paraId="2670FF11" w14:textId="7C237B20" w:rsidR="00BD489D" w:rsidRPr="000D0392" w:rsidRDefault="00376D04" w:rsidP="006E172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2061" w:type="dxa"/>
            <w:vAlign w:val="center"/>
          </w:tcPr>
          <w:p w14:paraId="57F5FCBA" w14:textId="4B34CEBE" w:rsidR="00BD489D" w:rsidRPr="000D0392" w:rsidRDefault="00376D04" w:rsidP="006E172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09.07</w:t>
            </w:r>
          </w:p>
        </w:tc>
        <w:tc>
          <w:tcPr>
            <w:tcW w:w="2061" w:type="dxa"/>
            <w:vAlign w:val="center"/>
          </w:tcPr>
          <w:p w14:paraId="12ED4556" w14:textId="2CFDCDC7" w:rsidR="00BD489D" w:rsidRPr="000D0392" w:rsidRDefault="00376D04" w:rsidP="006E172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08.10</w:t>
            </w:r>
          </w:p>
        </w:tc>
        <w:tc>
          <w:tcPr>
            <w:tcW w:w="2061" w:type="dxa"/>
            <w:vAlign w:val="center"/>
          </w:tcPr>
          <w:p w14:paraId="3389BEF2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14:paraId="76FC14E5" w14:textId="77777777" w:rsidTr="000E7772">
        <w:tc>
          <w:tcPr>
            <w:tcW w:w="566" w:type="dxa"/>
            <w:vAlign w:val="center"/>
          </w:tcPr>
          <w:p w14:paraId="31484E73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14:paraId="3DF6610D" w14:textId="007E7790" w:rsidR="00BD489D" w:rsidRDefault="00376D04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Косино-Ухтомский</w:t>
            </w:r>
          </w:p>
        </w:tc>
        <w:tc>
          <w:tcPr>
            <w:tcW w:w="2061" w:type="dxa"/>
            <w:vAlign w:val="center"/>
          </w:tcPr>
          <w:p w14:paraId="2FF6104E" w14:textId="0C3E65BB" w:rsidR="00BD489D" w:rsidRPr="000D0392" w:rsidRDefault="00376D04" w:rsidP="006E172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2061" w:type="dxa"/>
            <w:vAlign w:val="center"/>
          </w:tcPr>
          <w:p w14:paraId="0DDC5F59" w14:textId="045CFBA9" w:rsidR="00BD489D" w:rsidRPr="000D0392" w:rsidRDefault="00376D04" w:rsidP="006E172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27.06</w:t>
            </w:r>
          </w:p>
        </w:tc>
        <w:tc>
          <w:tcPr>
            <w:tcW w:w="2061" w:type="dxa"/>
            <w:vAlign w:val="center"/>
          </w:tcPr>
          <w:p w14:paraId="5A429918" w14:textId="5EB3C765" w:rsidR="00BD489D" w:rsidRPr="000D0392" w:rsidRDefault="00376D04" w:rsidP="006E172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2061" w:type="dxa"/>
            <w:vAlign w:val="center"/>
          </w:tcPr>
          <w:p w14:paraId="47F81DA9" w14:textId="5B9E3BC3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2061" w:type="dxa"/>
            <w:vAlign w:val="center"/>
          </w:tcPr>
          <w:p w14:paraId="1496C479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14:paraId="3AF80110" w14:textId="77777777" w:rsidTr="000E7772">
        <w:tc>
          <w:tcPr>
            <w:tcW w:w="566" w:type="dxa"/>
            <w:vAlign w:val="center"/>
          </w:tcPr>
          <w:p w14:paraId="3FBA8536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vAlign w:val="center"/>
          </w:tcPr>
          <w:p w14:paraId="7195315F" w14:textId="3AAD226A" w:rsidR="00BD489D" w:rsidRDefault="00376D04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D04">
              <w:rPr>
                <w:rFonts w:ascii="Times New Roman" w:hAnsi="Times New Roman"/>
                <w:sz w:val="28"/>
                <w:szCs w:val="28"/>
              </w:rPr>
              <w:t>Метрогородок</w:t>
            </w:r>
            <w:proofErr w:type="spellEnd"/>
          </w:p>
        </w:tc>
        <w:tc>
          <w:tcPr>
            <w:tcW w:w="2061" w:type="dxa"/>
            <w:vAlign w:val="center"/>
          </w:tcPr>
          <w:p w14:paraId="0393F1AB" w14:textId="50BDBE90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2061" w:type="dxa"/>
            <w:vAlign w:val="center"/>
          </w:tcPr>
          <w:p w14:paraId="5DAACCD0" w14:textId="12F83752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2061" w:type="dxa"/>
            <w:vAlign w:val="center"/>
          </w:tcPr>
          <w:p w14:paraId="7C804164" w14:textId="40301E03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21.08</w:t>
            </w:r>
          </w:p>
        </w:tc>
        <w:tc>
          <w:tcPr>
            <w:tcW w:w="2061" w:type="dxa"/>
            <w:vAlign w:val="center"/>
          </w:tcPr>
          <w:p w14:paraId="5F59A6DE" w14:textId="26C4EDAC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2061" w:type="dxa"/>
            <w:vAlign w:val="center"/>
          </w:tcPr>
          <w:p w14:paraId="0D637123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14:paraId="4B6F0B30" w14:textId="77777777" w:rsidTr="000E7772">
        <w:tc>
          <w:tcPr>
            <w:tcW w:w="566" w:type="dxa"/>
            <w:vAlign w:val="center"/>
          </w:tcPr>
          <w:p w14:paraId="574DA93D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14:paraId="59626E9D" w14:textId="598D645F" w:rsidR="00BD489D" w:rsidRPr="00C3108F" w:rsidRDefault="00376D04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3108F">
              <w:rPr>
                <w:rFonts w:ascii="Times New Roman" w:hAnsi="Times New Roman"/>
                <w:sz w:val="28"/>
                <w:szCs w:val="28"/>
              </w:rPr>
              <w:t>Новогиреево</w:t>
            </w:r>
          </w:p>
        </w:tc>
        <w:tc>
          <w:tcPr>
            <w:tcW w:w="2061" w:type="dxa"/>
            <w:vAlign w:val="center"/>
          </w:tcPr>
          <w:p w14:paraId="303A54A1" w14:textId="50369978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28.03</w:t>
            </w:r>
          </w:p>
        </w:tc>
        <w:tc>
          <w:tcPr>
            <w:tcW w:w="2061" w:type="dxa"/>
            <w:vAlign w:val="center"/>
          </w:tcPr>
          <w:p w14:paraId="48CD64ED" w14:textId="0ADEDEF4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061" w:type="dxa"/>
            <w:vAlign w:val="center"/>
          </w:tcPr>
          <w:p w14:paraId="0AA5BA08" w14:textId="0E022FFE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2061" w:type="dxa"/>
            <w:vAlign w:val="center"/>
          </w:tcPr>
          <w:p w14:paraId="12DE87E5" w14:textId="28E15A9D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2061" w:type="dxa"/>
            <w:vAlign w:val="center"/>
          </w:tcPr>
          <w:p w14:paraId="7E101E80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14:paraId="068B195D" w14:textId="77777777" w:rsidTr="000E7772">
        <w:tc>
          <w:tcPr>
            <w:tcW w:w="566" w:type="dxa"/>
            <w:vAlign w:val="center"/>
          </w:tcPr>
          <w:p w14:paraId="7E0CFF7C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14:paraId="53B22A16" w14:textId="0CF3442B" w:rsidR="00BD489D" w:rsidRDefault="00376D04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Новокосино</w:t>
            </w:r>
          </w:p>
        </w:tc>
        <w:tc>
          <w:tcPr>
            <w:tcW w:w="2061" w:type="dxa"/>
            <w:vAlign w:val="center"/>
          </w:tcPr>
          <w:p w14:paraId="75057983" w14:textId="01BDF477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28.03</w:t>
            </w:r>
          </w:p>
        </w:tc>
        <w:tc>
          <w:tcPr>
            <w:tcW w:w="2061" w:type="dxa"/>
            <w:vAlign w:val="center"/>
          </w:tcPr>
          <w:p w14:paraId="6E138987" w14:textId="736B2B19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25.06</w:t>
            </w:r>
          </w:p>
        </w:tc>
        <w:tc>
          <w:tcPr>
            <w:tcW w:w="2061" w:type="dxa"/>
            <w:vAlign w:val="center"/>
          </w:tcPr>
          <w:p w14:paraId="7E8FF274" w14:textId="6CDC0848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20.08</w:t>
            </w:r>
          </w:p>
        </w:tc>
        <w:tc>
          <w:tcPr>
            <w:tcW w:w="2061" w:type="dxa"/>
            <w:vAlign w:val="center"/>
          </w:tcPr>
          <w:p w14:paraId="73555A6D" w14:textId="0D6D4963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  <w:tc>
          <w:tcPr>
            <w:tcW w:w="2061" w:type="dxa"/>
            <w:vAlign w:val="center"/>
          </w:tcPr>
          <w:p w14:paraId="2C7B0567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14:paraId="6445325B" w14:textId="77777777" w:rsidTr="000E7772">
        <w:tc>
          <w:tcPr>
            <w:tcW w:w="566" w:type="dxa"/>
            <w:vAlign w:val="center"/>
          </w:tcPr>
          <w:p w14:paraId="2158A934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14:paraId="615FEE01" w14:textId="6997F8E9" w:rsidR="00BD489D" w:rsidRDefault="00376D04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Перово</w:t>
            </w:r>
          </w:p>
        </w:tc>
        <w:tc>
          <w:tcPr>
            <w:tcW w:w="2061" w:type="dxa"/>
            <w:vAlign w:val="center"/>
          </w:tcPr>
          <w:p w14:paraId="383A8C75" w14:textId="0E816268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2061" w:type="dxa"/>
            <w:vAlign w:val="center"/>
          </w:tcPr>
          <w:p w14:paraId="392B3427" w14:textId="5790C8CA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20.06</w:t>
            </w:r>
          </w:p>
        </w:tc>
        <w:tc>
          <w:tcPr>
            <w:tcW w:w="2061" w:type="dxa"/>
            <w:vAlign w:val="center"/>
          </w:tcPr>
          <w:p w14:paraId="497C993B" w14:textId="28101843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2061" w:type="dxa"/>
            <w:vAlign w:val="center"/>
          </w:tcPr>
          <w:p w14:paraId="4C0F36D6" w14:textId="0B5E3AF3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2061" w:type="dxa"/>
            <w:vAlign w:val="center"/>
          </w:tcPr>
          <w:p w14:paraId="7EB797BD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14:paraId="11E99D35" w14:textId="77777777" w:rsidTr="000E7772">
        <w:tc>
          <w:tcPr>
            <w:tcW w:w="566" w:type="dxa"/>
            <w:vAlign w:val="center"/>
          </w:tcPr>
          <w:p w14:paraId="4DA9C146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14:paraId="046869B5" w14:textId="3F93041B" w:rsidR="00BD489D" w:rsidRDefault="00376D04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Преображенское</w:t>
            </w:r>
          </w:p>
        </w:tc>
        <w:tc>
          <w:tcPr>
            <w:tcW w:w="2061" w:type="dxa"/>
            <w:vAlign w:val="center"/>
          </w:tcPr>
          <w:p w14:paraId="34ABFEF9" w14:textId="3A401D16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2061" w:type="dxa"/>
            <w:vAlign w:val="center"/>
          </w:tcPr>
          <w:p w14:paraId="45617577" w14:textId="4C8DB6A6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2061" w:type="dxa"/>
            <w:vAlign w:val="center"/>
          </w:tcPr>
          <w:p w14:paraId="46E43C5C" w14:textId="0C8A3B0B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21.08</w:t>
            </w:r>
          </w:p>
        </w:tc>
        <w:tc>
          <w:tcPr>
            <w:tcW w:w="2061" w:type="dxa"/>
            <w:vAlign w:val="center"/>
          </w:tcPr>
          <w:p w14:paraId="3CEC5F01" w14:textId="738B8329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2061" w:type="dxa"/>
            <w:vAlign w:val="center"/>
          </w:tcPr>
          <w:p w14:paraId="53056B13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14:paraId="017B13FD" w14:textId="77777777" w:rsidTr="000E7772">
        <w:tc>
          <w:tcPr>
            <w:tcW w:w="566" w:type="dxa"/>
            <w:vAlign w:val="center"/>
          </w:tcPr>
          <w:p w14:paraId="4A40C3E8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14:paraId="31A88A54" w14:textId="11190E78" w:rsidR="00BD489D" w:rsidRDefault="00376D04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Северное Измайлово</w:t>
            </w:r>
          </w:p>
        </w:tc>
        <w:tc>
          <w:tcPr>
            <w:tcW w:w="2061" w:type="dxa"/>
            <w:vAlign w:val="center"/>
          </w:tcPr>
          <w:p w14:paraId="29CF7356" w14:textId="73E246E5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2061" w:type="dxa"/>
            <w:vAlign w:val="center"/>
          </w:tcPr>
          <w:p w14:paraId="16887446" w14:textId="481E4D82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21.06</w:t>
            </w:r>
          </w:p>
        </w:tc>
        <w:tc>
          <w:tcPr>
            <w:tcW w:w="2061" w:type="dxa"/>
            <w:vAlign w:val="center"/>
          </w:tcPr>
          <w:p w14:paraId="0BE16698" w14:textId="1D698372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30.08</w:t>
            </w:r>
          </w:p>
        </w:tc>
        <w:tc>
          <w:tcPr>
            <w:tcW w:w="2061" w:type="dxa"/>
            <w:vAlign w:val="center"/>
          </w:tcPr>
          <w:p w14:paraId="61297B6E" w14:textId="1C16E3CD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2061" w:type="dxa"/>
            <w:vAlign w:val="center"/>
          </w:tcPr>
          <w:p w14:paraId="0F711D3B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14:paraId="35BACFE8" w14:textId="77777777" w:rsidTr="000E7772">
        <w:tc>
          <w:tcPr>
            <w:tcW w:w="566" w:type="dxa"/>
            <w:vAlign w:val="center"/>
          </w:tcPr>
          <w:p w14:paraId="69BA832F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14:paraId="33479DB5" w14:textId="079B7E37" w:rsidR="00BD489D" w:rsidRDefault="00376D04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Соколиная гора</w:t>
            </w:r>
          </w:p>
        </w:tc>
        <w:tc>
          <w:tcPr>
            <w:tcW w:w="2061" w:type="dxa"/>
            <w:vAlign w:val="center"/>
          </w:tcPr>
          <w:p w14:paraId="5D7A02D1" w14:textId="0C801D46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28.03</w:t>
            </w:r>
          </w:p>
        </w:tc>
        <w:tc>
          <w:tcPr>
            <w:tcW w:w="2061" w:type="dxa"/>
            <w:vAlign w:val="center"/>
          </w:tcPr>
          <w:p w14:paraId="2CCAF281" w14:textId="3A9C8C70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061" w:type="dxa"/>
            <w:vAlign w:val="center"/>
          </w:tcPr>
          <w:p w14:paraId="00C60BE5" w14:textId="08EFC4FE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2061" w:type="dxa"/>
            <w:vAlign w:val="center"/>
          </w:tcPr>
          <w:p w14:paraId="48C2F92D" w14:textId="4F6078F4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2061" w:type="dxa"/>
            <w:vAlign w:val="center"/>
          </w:tcPr>
          <w:p w14:paraId="7ADE1AE5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14:paraId="7138E0C4" w14:textId="77777777" w:rsidTr="000E7772">
        <w:tc>
          <w:tcPr>
            <w:tcW w:w="566" w:type="dxa"/>
            <w:vAlign w:val="center"/>
          </w:tcPr>
          <w:p w14:paraId="5AC6D5EA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  <w:vAlign w:val="center"/>
          </w:tcPr>
          <w:p w14:paraId="19095BA9" w14:textId="5B8F78B5" w:rsidR="00BD489D" w:rsidRDefault="00376D04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Сокольники</w:t>
            </w:r>
          </w:p>
        </w:tc>
        <w:tc>
          <w:tcPr>
            <w:tcW w:w="2061" w:type="dxa"/>
            <w:vAlign w:val="center"/>
          </w:tcPr>
          <w:p w14:paraId="170E1A38" w14:textId="440FDA2C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2061" w:type="dxa"/>
            <w:vAlign w:val="center"/>
          </w:tcPr>
          <w:p w14:paraId="13109630" w14:textId="15D6D32A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27.06</w:t>
            </w:r>
          </w:p>
        </w:tc>
        <w:tc>
          <w:tcPr>
            <w:tcW w:w="2061" w:type="dxa"/>
            <w:vAlign w:val="center"/>
          </w:tcPr>
          <w:p w14:paraId="7E5E599E" w14:textId="71E160BC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2061" w:type="dxa"/>
            <w:vAlign w:val="center"/>
          </w:tcPr>
          <w:p w14:paraId="04A10CB8" w14:textId="4C35CE5A" w:rsidR="00BD489D" w:rsidRPr="000D0392" w:rsidRDefault="00376D04" w:rsidP="0047248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D04"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2061" w:type="dxa"/>
            <w:vAlign w:val="center"/>
          </w:tcPr>
          <w:p w14:paraId="3171AE4F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89D" w14:paraId="457D97B8" w14:textId="77777777" w:rsidTr="000E7772">
        <w:tc>
          <w:tcPr>
            <w:tcW w:w="14273" w:type="dxa"/>
            <w:gridSpan w:val="7"/>
            <w:vAlign w:val="center"/>
          </w:tcPr>
          <w:p w14:paraId="2E13B7C4" w14:textId="240836A3" w:rsidR="00BD489D" w:rsidRDefault="00BD489D" w:rsidP="00604CE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Западн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0D0392">
              <w:rPr>
                <w:rFonts w:ascii="Times New Roman" w:hAnsi="Times New Roman"/>
                <w:sz w:val="28"/>
                <w:szCs w:val="28"/>
              </w:rPr>
              <w:t xml:space="preserve"> 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0D0392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E172C" w14:paraId="74A8DB12" w14:textId="77777777" w:rsidTr="000E7772">
        <w:tc>
          <w:tcPr>
            <w:tcW w:w="566" w:type="dxa"/>
            <w:vAlign w:val="center"/>
          </w:tcPr>
          <w:p w14:paraId="7E324C8D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6AAFADD6" w14:textId="77777777" w:rsidR="00BD489D" w:rsidRDefault="00BD489D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39C">
              <w:rPr>
                <w:rFonts w:ascii="Times New Roman" w:hAnsi="Times New Roman"/>
                <w:sz w:val="28"/>
                <w:szCs w:val="28"/>
              </w:rPr>
              <w:t>Внуково</w:t>
            </w:r>
          </w:p>
        </w:tc>
        <w:tc>
          <w:tcPr>
            <w:tcW w:w="2061" w:type="dxa"/>
          </w:tcPr>
          <w:p w14:paraId="70ACEB3E" w14:textId="46EBF4B3" w:rsidR="00BD489D" w:rsidRDefault="00BD489D" w:rsidP="00F8603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28</w:t>
            </w:r>
            <w:r w:rsidR="006E172C">
              <w:rPr>
                <w:rFonts w:ascii="Times New Roman" w:hAnsi="Times New Roman"/>
                <w:sz w:val="28"/>
                <w:szCs w:val="28"/>
              </w:rPr>
              <w:t>.О3</w:t>
            </w:r>
          </w:p>
        </w:tc>
        <w:tc>
          <w:tcPr>
            <w:tcW w:w="2061" w:type="dxa"/>
          </w:tcPr>
          <w:p w14:paraId="34C99712" w14:textId="306A579D" w:rsidR="00BD489D" w:rsidRDefault="00BD489D" w:rsidP="00F8603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27</w:t>
            </w:r>
            <w:r w:rsidR="006E172C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2061" w:type="dxa"/>
          </w:tcPr>
          <w:p w14:paraId="34B55698" w14:textId="7309A2D8" w:rsidR="00BD489D" w:rsidRDefault="00BD489D" w:rsidP="00F8603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26</w:t>
            </w:r>
            <w:r w:rsidR="006E172C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2061" w:type="dxa"/>
          </w:tcPr>
          <w:p w14:paraId="2BC7E2E1" w14:textId="004AC100" w:rsidR="00BD489D" w:rsidRDefault="00BD489D" w:rsidP="00F8603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26</w:t>
            </w:r>
            <w:r w:rsidR="006E172C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061" w:type="dxa"/>
          </w:tcPr>
          <w:p w14:paraId="2E57AD87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14:paraId="0BD22F33" w14:textId="77777777" w:rsidTr="000E7772">
        <w:tc>
          <w:tcPr>
            <w:tcW w:w="566" w:type="dxa"/>
            <w:vAlign w:val="center"/>
          </w:tcPr>
          <w:p w14:paraId="0CE9493D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14:paraId="6CAB5AD6" w14:textId="77777777" w:rsidR="00BD489D" w:rsidRDefault="00BD489D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6618">
              <w:rPr>
                <w:rFonts w:ascii="Times New Roman" w:hAnsi="Times New Roman"/>
                <w:sz w:val="28"/>
                <w:szCs w:val="28"/>
              </w:rPr>
              <w:t>Дорогомилово</w:t>
            </w:r>
          </w:p>
        </w:tc>
        <w:tc>
          <w:tcPr>
            <w:tcW w:w="2061" w:type="dxa"/>
          </w:tcPr>
          <w:p w14:paraId="04C8ADFF" w14:textId="71087CF7" w:rsidR="00BD489D" w:rsidRDefault="00BD489D" w:rsidP="00F8603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25</w:t>
            </w:r>
            <w:r w:rsidR="006E172C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061" w:type="dxa"/>
          </w:tcPr>
          <w:p w14:paraId="21C7B2A1" w14:textId="78248BF1" w:rsidR="00BD489D" w:rsidRDefault="00BD489D" w:rsidP="00F8603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28</w:t>
            </w:r>
            <w:r w:rsidR="00F8603E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2061" w:type="dxa"/>
          </w:tcPr>
          <w:p w14:paraId="051C9DAA" w14:textId="4C3F8F2C" w:rsidR="00BD489D" w:rsidRDefault="00BD489D" w:rsidP="00F8603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30</w:t>
            </w:r>
            <w:r w:rsidR="006E172C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2061" w:type="dxa"/>
          </w:tcPr>
          <w:p w14:paraId="35D927B3" w14:textId="7D80CE9D" w:rsidR="00BD489D" w:rsidRDefault="00BD489D" w:rsidP="00F8603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27</w:t>
            </w:r>
            <w:r w:rsidR="00F8603E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061" w:type="dxa"/>
          </w:tcPr>
          <w:p w14:paraId="66D4C68E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14:paraId="07385A76" w14:textId="77777777" w:rsidTr="000E7772">
        <w:tc>
          <w:tcPr>
            <w:tcW w:w="566" w:type="dxa"/>
            <w:vAlign w:val="center"/>
          </w:tcPr>
          <w:p w14:paraId="19696370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7B188418" w14:textId="77777777" w:rsidR="00BD489D" w:rsidRDefault="00BD489D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6618">
              <w:rPr>
                <w:rFonts w:ascii="Times New Roman" w:hAnsi="Times New Roman"/>
                <w:sz w:val="28"/>
                <w:szCs w:val="28"/>
              </w:rPr>
              <w:t>Крылатское</w:t>
            </w:r>
            <w:proofErr w:type="spellEnd"/>
          </w:p>
        </w:tc>
        <w:tc>
          <w:tcPr>
            <w:tcW w:w="2061" w:type="dxa"/>
          </w:tcPr>
          <w:p w14:paraId="769086B3" w14:textId="2883A384" w:rsidR="00BD489D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29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061" w:type="dxa"/>
          </w:tcPr>
          <w:p w14:paraId="218C7624" w14:textId="151B6CED" w:rsidR="00BD489D" w:rsidRDefault="00BD489D" w:rsidP="00471FC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954AED">
              <w:rPr>
                <w:rStyle w:val="af1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2061" w:type="dxa"/>
          </w:tcPr>
          <w:p w14:paraId="249D1953" w14:textId="77777777" w:rsidR="00BD489D" w:rsidRDefault="00BD489D" w:rsidP="00471FC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14:paraId="39E13B40" w14:textId="77777777" w:rsidR="00BD489D" w:rsidRDefault="00BD489D" w:rsidP="00471FC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14:paraId="10AAE5A3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14:paraId="756742D3" w14:textId="77777777" w:rsidTr="000E7772">
        <w:tc>
          <w:tcPr>
            <w:tcW w:w="566" w:type="dxa"/>
            <w:vAlign w:val="center"/>
          </w:tcPr>
          <w:p w14:paraId="17F315D8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6399C30D" w14:textId="77777777" w:rsidR="00BD489D" w:rsidRDefault="00BD489D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6618">
              <w:rPr>
                <w:rFonts w:ascii="Times New Roman" w:hAnsi="Times New Roman"/>
                <w:sz w:val="28"/>
                <w:szCs w:val="28"/>
              </w:rPr>
              <w:t>Кунцево</w:t>
            </w:r>
            <w:proofErr w:type="spellEnd"/>
          </w:p>
        </w:tc>
        <w:tc>
          <w:tcPr>
            <w:tcW w:w="2061" w:type="dxa"/>
          </w:tcPr>
          <w:p w14:paraId="1CDCC3C9" w14:textId="3D940312" w:rsidR="00BD489D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29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061" w:type="dxa"/>
          </w:tcPr>
          <w:p w14:paraId="5C4FA55F" w14:textId="186BD178" w:rsidR="00BD489D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14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2061" w:type="dxa"/>
          </w:tcPr>
          <w:p w14:paraId="768825EB" w14:textId="2FECE8DC" w:rsidR="00BD489D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13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2061" w:type="dxa"/>
          </w:tcPr>
          <w:p w14:paraId="6023A49A" w14:textId="4FE26DA3" w:rsidR="00BD489D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27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061" w:type="dxa"/>
          </w:tcPr>
          <w:p w14:paraId="526E8814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14:paraId="75B9EF72" w14:textId="77777777" w:rsidTr="000E7772">
        <w:tc>
          <w:tcPr>
            <w:tcW w:w="566" w:type="dxa"/>
            <w:vAlign w:val="center"/>
          </w:tcPr>
          <w:p w14:paraId="157B9782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14:paraId="41701DA2" w14:textId="77777777" w:rsidR="00BD489D" w:rsidRDefault="00BD489D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6618">
              <w:rPr>
                <w:rFonts w:ascii="Times New Roman" w:hAnsi="Times New Roman"/>
                <w:sz w:val="28"/>
                <w:szCs w:val="28"/>
              </w:rPr>
              <w:t>Можайский</w:t>
            </w:r>
          </w:p>
        </w:tc>
        <w:tc>
          <w:tcPr>
            <w:tcW w:w="2061" w:type="dxa"/>
          </w:tcPr>
          <w:p w14:paraId="052DADAA" w14:textId="43B2CB92" w:rsidR="00BD489D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28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061" w:type="dxa"/>
          </w:tcPr>
          <w:p w14:paraId="446C161E" w14:textId="1F069241" w:rsidR="00BD489D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18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61" w:type="dxa"/>
          </w:tcPr>
          <w:p w14:paraId="0199620E" w14:textId="408CF612" w:rsidR="00BD489D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26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2061" w:type="dxa"/>
          </w:tcPr>
          <w:p w14:paraId="74536ECD" w14:textId="078AC592" w:rsidR="00BD489D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31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2061" w:type="dxa"/>
          </w:tcPr>
          <w:p w14:paraId="3FCEA5C3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61ACA1B7" w14:textId="77777777" w:rsidTr="000E7772">
        <w:tc>
          <w:tcPr>
            <w:tcW w:w="566" w:type="dxa"/>
            <w:vAlign w:val="center"/>
          </w:tcPr>
          <w:p w14:paraId="7923DECC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14:paraId="70273802" w14:textId="77777777" w:rsidR="00BD489D" w:rsidRDefault="00BD489D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6618">
              <w:rPr>
                <w:rFonts w:ascii="Times New Roman" w:hAnsi="Times New Roman"/>
                <w:sz w:val="28"/>
                <w:szCs w:val="28"/>
              </w:rPr>
              <w:t>Ново-Переделкино</w:t>
            </w:r>
          </w:p>
        </w:tc>
        <w:tc>
          <w:tcPr>
            <w:tcW w:w="2061" w:type="dxa"/>
          </w:tcPr>
          <w:p w14:paraId="2B9CA754" w14:textId="260CBB68" w:rsidR="00BD489D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29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061" w:type="dxa"/>
          </w:tcPr>
          <w:p w14:paraId="33CC0C12" w14:textId="73882A04" w:rsidR="00BD489D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27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2061" w:type="dxa"/>
          </w:tcPr>
          <w:p w14:paraId="35F7DE1D" w14:textId="5BB1A0B3" w:rsidR="00BD489D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26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2061" w:type="dxa"/>
          </w:tcPr>
          <w:p w14:paraId="0110D4A2" w14:textId="3E7F005C" w:rsidR="00BD489D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23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061" w:type="dxa"/>
          </w:tcPr>
          <w:p w14:paraId="7DB9F302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2D657AFD" w14:textId="77777777" w:rsidTr="000E7772">
        <w:tc>
          <w:tcPr>
            <w:tcW w:w="566" w:type="dxa"/>
            <w:vAlign w:val="center"/>
          </w:tcPr>
          <w:p w14:paraId="36C4D6F4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14:paraId="38771094" w14:textId="77777777" w:rsidR="00BD489D" w:rsidRDefault="00BD489D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6618">
              <w:rPr>
                <w:rFonts w:ascii="Times New Roman" w:hAnsi="Times New Roman"/>
                <w:sz w:val="28"/>
                <w:szCs w:val="28"/>
              </w:rPr>
              <w:t>Очаково-Матвеевское</w:t>
            </w:r>
          </w:p>
        </w:tc>
        <w:tc>
          <w:tcPr>
            <w:tcW w:w="2061" w:type="dxa"/>
          </w:tcPr>
          <w:p w14:paraId="4AC3D19C" w14:textId="138B9653" w:rsidR="00BD489D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28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061" w:type="dxa"/>
          </w:tcPr>
          <w:p w14:paraId="554D3153" w14:textId="7F66E0C4" w:rsidR="00BD489D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26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2061" w:type="dxa"/>
          </w:tcPr>
          <w:p w14:paraId="0D6A2D53" w14:textId="2B5A2A6F" w:rsidR="00BD489D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26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2061" w:type="dxa"/>
          </w:tcPr>
          <w:p w14:paraId="3D597968" w14:textId="46EE8AFE" w:rsidR="00BD489D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23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061" w:type="dxa"/>
          </w:tcPr>
          <w:p w14:paraId="2C9363B9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789C489B" w14:textId="77777777" w:rsidTr="000E7772">
        <w:tc>
          <w:tcPr>
            <w:tcW w:w="566" w:type="dxa"/>
            <w:vAlign w:val="center"/>
          </w:tcPr>
          <w:p w14:paraId="292BFA07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14:paraId="1723A846" w14:textId="77777777" w:rsidR="00BD489D" w:rsidRDefault="00BD489D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6618">
              <w:rPr>
                <w:rFonts w:ascii="Times New Roman" w:hAnsi="Times New Roman"/>
                <w:sz w:val="28"/>
                <w:szCs w:val="28"/>
              </w:rPr>
              <w:t>Проспект Вернадского</w:t>
            </w:r>
          </w:p>
        </w:tc>
        <w:tc>
          <w:tcPr>
            <w:tcW w:w="2061" w:type="dxa"/>
          </w:tcPr>
          <w:p w14:paraId="4DFB5514" w14:textId="7BE56A81" w:rsidR="00BD489D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19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061" w:type="dxa"/>
          </w:tcPr>
          <w:p w14:paraId="3DFBBD54" w14:textId="67654BE0" w:rsidR="00BD489D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05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2061" w:type="dxa"/>
          </w:tcPr>
          <w:p w14:paraId="7D9B09EA" w14:textId="36C77347" w:rsidR="00BD489D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23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2061" w:type="dxa"/>
          </w:tcPr>
          <w:p w14:paraId="3FD8645F" w14:textId="30CCB9C4" w:rsidR="00BD489D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11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061" w:type="dxa"/>
          </w:tcPr>
          <w:p w14:paraId="6B8F6ED8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35AD095A" w14:textId="77777777" w:rsidTr="000E7772">
        <w:tc>
          <w:tcPr>
            <w:tcW w:w="566" w:type="dxa"/>
            <w:vAlign w:val="center"/>
          </w:tcPr>
          <w:p w14:paraId="1E9A5121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14:paraId="21272B58" w14:textId="77777777" w:rsidR="00BD489D" w:rsidRDefault="00BD489D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6618">
              <w:rPr>
                <w:rFonts w:ascii="Times New Roman" w:hAnsi="Times New Roman"/>
                <w:sz w:val="28"/>
                <w:szCs w:val="28"/>
              </w:rPr>
              <w:t>Солнцево</w:t>
            </w:r>
          </w:p>
        </w:tc>
        <w:tc>
          <w:tcPr>
            <w:tcW w:w="2061" w:type="dxa"/>
          </w:tcPr>
          <w:p w14:paraId="76B685F7" w14:textId="7BE7A76D" w:rsidR="00BD489D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21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061" w:type="dxa"/>
          </w:tcPr>
          <w:p w14:paraId="533E3B02" w14:textId="5EAB4D05" w:rsidR="00BD489D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19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2061" w:type="dxa"/>
          </w:tcPr>
          <w:p w14:paraId="156A9352" w14:textId="0B3713ED" w:rsidR="00BD489D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17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2061" w:type="dxa"/>
          </w:tcPr>
          <w:p w14:paraId="34A2713A" w14:textId="74CFB66E" w:rsidR="00BD489D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23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061" w:type="dxa"/>
          </w:tcPr>
          <w:p w14:paraId="56DEA000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411EF429" w14:textId="77777777" w:rsidTr="000E7772">
        <w:tc>
          <w:tcPr>
            <w:tcW w:w="566" w:type="dxa"/>
            <w:vAlign w:val="center"/>
          </w:tcPr>
          <w:p w14:paraId="4A4C8402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14:paraId="7471110C" w14:textId="77777777" w:rsidR="00BD489D" w:rsidRPr="00DC6618" w:rsidRDefault="00BD489D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6618">
              <w:rPr>
                <w:rFonts w:ascii="Times New Roman" w:hAnsi="Times New Roman"/>
                <w:sz w:val="28"/>
                <w:szCs w:val="28"/>
              </w:rPr>
              <w:t>Раменки</w:t>
            </w:r>
          </w:p>
        </w:tc>
        <w:tc>
          <w:tcPr>
            <w:tcW w:w="2061" w:type="dxa"/>
          </w:tcPr>
          <w:p w14:paraId="30A7EEC6" w14:textId="2FE6AF79" w:rsidR="00BD489D" w:rsidRPr="000D0392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28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061" w:type="dxa"/>
          </w:tcPr>
          <w:p w14:paraId="357FEDAF" w14:textId="49F4B7C8" w:rsidR="00BD489D" w:rsidRPr="000D0392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26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2061" w:type="dxa"/>
          </w:tcPr>
          <w:p w14:paraId="07CE1E8E" w14:textId="2A725139" w:rsidR="00BD489D" w:rsidRPr="000D0392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26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2061" w:type="dxa"/>
          </w:tcPr>
          <w:p w14:paraId="0976E81C" w14:textId="0F02E507" w:rsidR="00BD489D" w:rsidRPr="000D0392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23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061" w:type="dxa"/>
          </w:tcPr>
          <w:p w14:paraId="31B32854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0C6558DA" w14:textId="77777777" w:rsidTr="000E7772">
        <w:tc>
          <w:tcPr>
            <w:tcW w:w="566" w:type="dxa"/>
            <w:vAlign w:val="center"/>
          </w:tcPr>
          <w:p w14:paraId="5B8993F9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14:paraId="47FE9172" w14:textId="77777777" w:rsidR="00BD489D" w:rsidRPr="00DC6618" w:rsidRDefault="00BD489D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6618">
              <w:rPr>
                <w:rFonts w:ascii="Times New Roman" w:hAnsi="Times New Roman"/>
                <w:sz w:val="28"/>
                <w:szCs w:val="28"/>
              </w:rPr>
              <w:t>Тропарево-Никулино</w:t>
            </w:r>
          </w:p>
        </w:tc>
        <w:tc>
          <w:tcPr>
            <w:tcW w:w="2061" w:type="dxa"/>
          </w:tcPr>
          <w:p w14:paraId="0C1EA207" w14:textId="24C85BC5" w:rsidR="00BD489D" w:rsidRPr="000D0392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15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061" w:type="dxa"/>
          </w:tcPr>
          <w:p w14:paraId="0E3A9155" w14:textId="0821BF36" w:rsidR="00BD489D" w:rsidRPr="000D0392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23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061" w:type="dxa"/>
          </w:tcPr>
          <w:p w14:paraId="77E6127D" w14:textId="31568B06" w:rsidR="00BD489D" w:rsidRPr="000D0392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20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2061" w:type="dxa"/>
          </w:tcPr>
          <w:p w14:paraId="5060307B" w14:textId="2503CC90" w:rsidR="00BD489D" w:rsidRPr="000D0392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17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061" w:type="dxa"/>
          </w:tcPr>
          <w:p w14:paraId="1530CE41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45A4C78C" w14:textId="77777777" w:rsidTr="000E7772">
        <w:tc>
          <w:tcPr>
            <w:tcW w:w="566" w:type="dxa"/>
            <w:vAlign w:val="center"/>
          </w:tcPr>
          <w:p w14:paraId="270E5061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14:paraId="6B2E6104" w14:textId="77777777" w:rsidR="00BD489D" w:rsidRPr="00DC6618" w:rsidRDefault="00BD489D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6618">
              <w:rPr>
                <w:rFonts w:ascii="Times New Roman" w:hAnsi="Times New Roman"/>
                <w:sz w:val="28"/>
                <w:szCs w:val="28"/>
              </w:rPr>
              <w:t>Фили-</w:t>
            </w:r>
            <w:proofErr w:type="spellStart"/>
            <w:r w:rsidRPr="00DC6618">
              <w:rPr>
                <w:rFonts w:ascii="Times New Roman" w:hAnsi="Times New Roman"/>
                <w:sz w:val="28"/>
                <w:szCs w:val="28"/>
              </w:rPr>
              <w:t>Давыдково</w:t>
            </w:r>
            <w:proofErr w:type="spellEnd"/>
          </w:p>
        </w:tc>
        <w:tc>
          <w:tcPr>
            <w:tcW w:w="2061" w:type="dxa"/>
          </w:tcPr>
          <w:p w14:paraId="6D4CD71A" w14:textId="5F19B02F" w:rsidR="00BD489D" w:rsidRPr="000D0392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19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061" w:type="dxa"/>
          </w:tcPr>
          <w:p w14:paraId="37E4FC01" w14:textId="3F1DE72E" w:rsidR="00BD489D" w:rsidRPr="000D0392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20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2061" w:type="dxa"/>
          </w:tcPr>
          <w:p w14:paraId="66A47A11" w14:textId="392D53A9" w:rsidR="00BD489D" w:rsidRPr="000D0392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26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2061" w:type="dxa"/>
          </w:tcPr>
          <w:p w14:paraId="4EEBD7DC" w14:textId="2B57CC49" w:rsidR="00BD489D" w:rsidRPr="000D0392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24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061" w:type="dxa"/>
          </w:tcPr>
          <w:p w14:paraId="48C4EC29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2D9C5417" w14:textId="77777777" w:rsidTr="000E7772">
        <w:tc>
          <w:tcPr>
            <w:tcW w:w="566" w:type="dxa"/>
            <w:vAlign w:val="center"/>
          </w:tcPr>
          <w:p w14:paraId="5D8819DA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14:paraId="4954B1C9" w14:textId="77777777" w:rsidR="00BD489D" w:rsidRPr="00DC6618" w:rsidRDefault="00BD489D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6618">
              <w:rPr>
                <w:rFonts w:ascii="Times New Roman" w:hAnsi="Times New Roman"/>
                <w:sz w:val="28"/>
                <w:szCs w:val="28"/>
              </w:rPr>
              <w:t>Филевский</w:t>
            </w:r>
            <w:proofErr w:type="spellEnd"/>
            <w:r w:rsidRPr="00DC6618">
              <w:rPr>
                <w:rFonts w:ascii="Times New Roman" w:hAnsi="Times New Roman"/>
                <w:sz w:val="28"/>
                <w:szCs w:val="28"/>
              </w:rPr>
              <w:t xml:space="preserve"> парк</w:t>
            </w:r>
          </w:p>
        </w:tc>
        <w:tc>
          <w:tcPr>
            <w:tcW w:w="2061" w:type="dxa"/>
          </w:tcPr>
          <w:p w14:paraId="513553F2" w14:textId="43BD80FB" w:rsidR="00BD489D" w:rsidRPr="000D0392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28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061" w:type="dxa"/>
          </w:tcPr>
          <w:p w14:paraId="05E24249" w14:textId="27C811D9" w:rsidR="00BD489D" w:rsidRPr="000D0392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06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2061" w:type="dxa"/>
          </w:tcPr>
          <w:p w14:paraId="5415960D" w14:textId="7AB2A311" w:rsidR="00BD489D" w:rsidRPr="000D0392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17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2061" w:type="dxa"/>
          </w:tcPr>
          <w:p w14:paraId="5B2A5F04" w14:textId="0FD98282" w:rsidR="00BD489D" w:rsidRPr="000D0392" w:rsidRDefault="00BD489D" w:rsidP="004D7F5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392">
              <w:rPr>
                <w:rFonts w:ascii="Times New Roman" w:hAnsi="Times New Roman"/>
                <w:sz w:val="28"/>
                <w:szCs w:val="28"/>
              </w:rPr>
              <w:t>12</w:t>
            </w:r>
            <w:r w:rsidR="004D7F5D">
              <w:rPr>
                <w:rFonts w:ascii="Times New Roman" w:hAnsi="Times New Roman"/>
                <w:sz w:val="28"/>
                <w:szCs w:val="28"/>
              </w:rPr>
              <w:t>.12</w:t>
            </w:r>
            <w:r w:rsidRPr="000D0392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061" w:type="dxa"/>
          </w:tcPr>
          <w:p w14:paraId="038C04AF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89D" w:rsidRPr="00DC6618" w14:paraId="3D60C9FF" w14:textId="77777777" w:rsidTr="000E7772">
        <w:tc>
          <w:tcPr>
            <w:tcW w:w="14273" w:type="dxa"/>
            <w:gridSpan w:val="7"/>
            <w:vAlign w:val="center"/>
          </w:tcPr>
          <w:p w14:paraId="6152B7C4" w14:textId="52592D82" w:rsidR="00BD489D" w:rsidRDefault="00BD489D" w:rsidP="00604CE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F87">
              <w:rPr>
                <w:rFonts w:ascii="Times New Roman" w:hAnsi="Times New Roman"/>
                <w:sz w:val="28"/>
                <w:szCs w:val="28"/>
              </w:rPr>
              <w:t>Зеленоградский административный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E172C" w:rsidRPr="00DC6618" w14:paraId="6EEB4A1B" w14:textId="77777777" w:rsidTr="000E7772">
        <w:tc>
          <w:tcPr>
            <w:tcW w:w="566" w:type="dxa"/>
            <w:vAlign w:val="center"/>
          </w:tcPr>
          <w:p w14:paraId="453215C7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2D7A3A7A" w14:textId="0B319573" w:rsidR="00BD489D" w:rsidRPr="00DC6618" w:rsidRDefault="00275EAF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Силино</w:t>
            </w:r>
            <w:proofErr w:type="spellEnd"/>
          </w:p>
        </w:tc>
        <w:tc>
          <w:tcPr>
            <w:tcW w:w="2061" w:type="dxa"/>
          </w:tcPr>
          <w:p w14:paraId="4522233A" w14:textId="62527DC9" w:rsidR="00806331" w:rsidRPr="000D0392" w:rsidRDefault="00275EAF" w:rsidP="00954AE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</w:t>
            </w:r>
            <w:r w:rsidR="00954AED">
              <w:rPr>
                <w:rFonts w:ascii="Times New Roman" w:hAnsi="Times New Roman"/>
                <w:sz w:val="28"/>
                <w:szCs w:val="28"/>
              </w:rPr>
              <w:t xml:space="preserve"> 11.00</w:t>
            </w:r>
          </w:p>
        </w:tc>
        <w:tc>
          <w:tcPr>
            <w:tcW w:w="2061" w:type="dxa"/>
          </w:tcPr>
          <w:p w14:paraId="49AE37CB" w14:textId="2F01C894" w:rsidR="00806331" w:rsidRPr="00806331" w:rsidRDefault="00D72A8F" w:rsidP="00954AE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.04</w:t>
            </w:r>
            <w:r w:rsidR="00954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33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061" w:type="dxa"/>
          </w:tcPr>
          <w:p w14:paraId="3B9F4AC7" w14:textId="71BAAEED" w:rsidR="00BD489D" w:rsidRPr="000D0392" w:rsidRDefault="00954AED" w:rsidP="00275EAF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14:paraId="69047A93" w14:textId="12A37AEF" w:rsidR="00BD489D" w:rsidRPr="000D0392" w:rsidRDefault="00954AED" w:rsidP="00275EAF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14:paraId="6BDF41C6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090B055F" w14:textId="77777777" w:rsidTr="000E7772">
        <w:tc>
          <w:tcPr>
            <w:tcW w:w="566" w:type="dxa"/>
            <w:vAlign w:val="center"/>
          </w:tcPr>
          <w:p w14:paraId="5386CD57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75807338" w14:textId="3A21F372" w:rsidR="00BD489D" w:rsidRPr="00DC6618" w:rsidRDefault="00275EAF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Старое Крюково</w:t>
            </w:r>
          </w:p>
        </w:tc>
        <w:tc>
          <w:tcPr>
            <w:tcW w:w="2061" w:type="dxa"/>
          </w:tcPr>
          <w:p w14:paraId="5BD12BC5" w14:textId="1C07E41F" w:rsidR="00806331" w:rsidRPr="000D0392" w:rsidRDefault="00275EAF" w:rsidP="00954AE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  <w:r w:rsidR="00954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331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61" w:type="dxa"/>
          </w:tcPr>
          <w:p w14:paraId="02890B4C" w14:textId="5DA1400B" w:rsidR="00BD489D" w:rsidRPr="000D0392" w:rsidRDefault="00954AED" w:rsidP="00954AE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72A8F">
              <w:rPr>
                <w:rFonts w:ascii="Times New Roman" w:hAnsi="Times New Roman"/>
                <w:sz w:val="28"/>
                <w:szCs w:val="28"/>
              </w:rPr>
              <w:t>прель-май</w:t>
            </w:r>
          </w:p>
        </w:tc>
        <w:tc>
          <w:tcPr>
            <w:tcW w:w="2061" w:type="dxa"/>
          </w:tcPr>
          <w:p w14:paraId="5E831735" w14:textId="021C0458" w:rsidR="00BD489D" w:rsidRPr="000D0392" w:rsidRDefault="00954AED" w:rsidP="00954AE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72A8F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2061" w:type="dxa"/>
          </w:tcPr>
          <w:p w14:paraId="661E39B9" w14:textId="435F3640" w:rsidR="00BD489D" w:rsidRPr="000D0392" w:rsidRDefault="00954AED" w:rsidP="00954AE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72A8F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061" w:type="dxa"/>
          </w:tcPr>
          <w:p w14:paraId="30996D83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492DD79C" w14:textId="77777777" w:rsidTr="000E7772">
        <w:tc>
          <w:tcPr>
            <w:tcW w:w="566" w:type="dxa"/>
            <w:vAlign w:val="center"/>
          </w:tcPr>
          <w:p w14:paraId="06D9CBA2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6C65A937" w14:textId="43853727" w:rsidR="00BD489D" w:rsidRPr="00DC6618" w:rsidRDefault="00275EAF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Крюково</w:t>
            </w:r>
          </w:p>
        </w:tc>
        <w:tc>
          <w:tcPr>
            <w:tcW w:w="2061" w:type="dxa"/>
          </w:tcPr>
          <w:p w14:paraId="131998FF" w14:textId="173BEE59" w:rsidR="00806331" w:rsidRPr="000D0392" w:rsidRDefault="00275EAF" w:rsidP="00954AE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29.02</w:t>
            </w:r>
            <w:r w:rsidR="00954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33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061" w:type="dxa"/>
          </w:tcPr>
          <w:p w14:paraId="580F2568" w14:textId="689B7162" w:rsidR="00BD489D" w:rsidRPr="000D0392" w:rsidRDefault="00954AED" w:rsidP="00954AE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72A8F">
              <w:rPr>
                <w:rFonts w:ascii="Times New Roman" w:hAnsi="Times New Roman"/>
                <w:sz w:val="28"/>
                <w:szCs w:val="28"/>
              </w:rPr>
              <w:t>прель-май</w:t>
            </w:r>
          </w:p>
        </w:tc>
        <w:tc>
          <w:tcPr>
            <w:tcW w:w="2061" w:type="dxa"/>
          </w:tcPr>
          <w:p w14:paraId="581AFE84" w14:textId="5A67C809" w:rsidR="00BD489D" w:rsidRPr="000D0392" w:rsidRDefault="00954AED" w:rsidP="00954AE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72A8F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2061" w:type="dxa"/>
          </w:tcPr>
          <w:p w14:paraId="1EA2F1D6" w14:textId="4BEE9D35" w:rsidR="00BD489D" w:rsidRPr="000D0392" w:rsidRDefault="00954AED" w:rsidP="00954AE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72A8F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061" w:type="dxa"/>
          </w:tcPr>
          <w:p w14:paraId="6C245716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2DBED7A9" w14:textId="77777777" w:rsidTr="000E7772">
        <w:tc>
          <w:tcPr>
            <w:tcW w:w="566" w:type="dxa"/>
            <w:vAlign w:val="center"/>
          </w:tcPr>
          <w:p w14:paraId="7EB555CF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0DA9D3BF" w14:textId="68A1ABBB" w:rsidR="00BD489D" w:rsidRPr="00DC6618" w:rsidRDefault="00275EAF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Матушкино</w:t>
            </w:r>
          </w:p>
        </w:tc>
        <w:tc>
          <w:tcPr>
            <w:tcW w:w="2061" w:type="dxa"/>
          </w:tcPr>
          <w:p w14:paraId="472D0F71" w14:textId="1C206C6C" w:rsidR="00806331" w:rsidRPr="000D0392" w:rsidRDefault="00275EAF" w:rsidP="00954AE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  <w:r w:rsidR="00954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33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061" w:type="dxa"/>
          </w:tcPr>
          <w:p w14:paraId="26B63FB7" w14:textId="0C03DC15" w:rsidR="00806331" w:rsidRPr="00806331" w:rsidRDefault="00D72A8F" w:rsidP="00954AE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25.04</w:t>
            </w:r>
            <w:r w:rsidR="00954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33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061" w:type="dxa"/>
          </w:tcPr>
          <w:p w14:paraId="38B704E8" w14:textId="28606A54" w:rsidR="00806331" w:rsidRPr="000D0392" w:rsidRDefault="00D72A8F" w:rsidP="00954AE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</w:t>
            </w:r>
            <w:r w:rsidR="00954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33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061" w:type="dxa"/>
          </w:tcPr>
          <w:p w14:paraId="6043FF50" w14:textId="53D8DD02" w:rsidR="00806331" w:rsidRPr="000D0392" w:rsidRDefault="00D72A8F" w:rsidP="00954AE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  <w:r w:rsidR="00954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331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061" w:type="dxa"/>
          </w:tcPr>
          <w:p w14:paraId="2BA68165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71D1E202" w14:textId="77777777" w:rsidTr="000E7772">
        <w:tc>
          <w:tcPr>
            <w:tcW w:w="566" w:type="dxa"/>
            <w:vAlign w:val="center"/>
          </w:tcPr>
          <w:p w14:paraId="0D642B51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14:paraId="56DE6963" w14:textId="1D461999" w:rsidR="00BD489D" w:rsidRPr="00DC6618" w:rsidRDefault="00275EAF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Савелки</w:t>
            </w:r>
            <w:proofErr w:type="spellEnd"/>
          </w:p>
        </w:tc>
        <w:tc>
          <w:tcPr>
            <w:tcW w:w="2061" w:type="dxa"/>
          </w:tcPr>
          <w:p w14:paraId="2D7DE630" w14:textId="2F598894" w:rsidR="00806331" w:rsidRPr="000D0392" w:rsidRDefault="00275EAF" w:rsidP="00954AE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  <w:r w:rsidR="00954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331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51F49681" w14:textId="0E63A371" w:rsidR="00806331" w:rsidRPr="000D0392" w:rsidRDefault="00D72A8F" w:rsidP="00954AE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</w:t>
            </w:r>
            <w:r w:rsidR="00954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6331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2F3EAF40" w14:textId="4A4E288C" w:rsidR="00BD489D" w:rsidRPr="000D0392" w:rsidRDefault="00D72A8F" w:rsidP="00954AE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  <w:tc>
          <w:tcPr>
            <w:tcW w:w="2061" w:type="dxa"/>
          </w:tcPr>
          <w:p w14:paraId="12D602AB" w14:textId="2350A5A5" w:rsidR="00BD489D" w:rsidRPr="000D0392" w:rsidRDefault="00D72A8F" w:rsidP="00954AE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  <w:tc>
          <w:tcPr>
            <w:tcW w:w="2061" w:type="dxa"/>
          </w:tcPr>
          <w:p w14:paraId="37311A7C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89D" w:rsidRPr="00DC6618" w14:paraId="5522EA8A" w14:textId="77777777" w:rsidTr="000E7772">
        <w:tc>
          <w:tcPr>
            <w:tcW w:w="14273" w:type="dxa"/>
            <w:gridSpan w:val="7"/>
            <w:vAlign w:val="center"/>
          </w:tcPr>
          <w:p w14:paraId="1BD85433" w14:textId="34D98871" w:rsidR="00BD489D" w:rsidRDefault="00BD489D" w:rsidP="008D5C48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Северный административный округ </w:t>
            </w:r>
          </w:p>
        </w:tc>
      </w:tr>
      <w:tr w:rsidR="006E172C" w:rsidRPr="00DC6618" w14:paraId="7459FDB3" w14:textId="77777777" w:rsidTr="000E7772">
        <w:tc>
          <w:tcPr>
            <w:tcW w:w="566" w:type="dxa"/>
            <w:vAlign w:val="center"/>
          </w:tcPr>
          <w:p w14:paraId="378C8AF2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25BB4573" w14:textId="3CF0BFCC" w:rsidR="00BD489D" w:rsidRPr="00DC6618" w:rsidRDefault="005448B6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Аэропорт</w:t>
            </w:r>
          </w:p>
        </w:tc>
        <w:tc>
          <w:tcPr>
            <w:tcW w:w="2061" w:type="dxa"/>
          </w:tcPr>
          <w:p w14:paraId="1C6416F5" w14:textId="3E2DAF90" w:rsidR="00BD489D" w:rsidRPr="000D0392" w:rsidRDefault="005448B6" w:rsidP="005448B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61" w:type="dxa"/>
          </w:tcPr>
          <w:p w14:paraId="46D18819" w14:textId="79B50C77" w:rsidR="00BD489D" w:rsidRPr="000D0392" w:rsidRDefault="005448B6" w:rsidP="005448B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061" w:type="dxa"/>
          </w:tcPr>
          <w:p w14:paraId="6F5F11C7" w14:textId="31AC21B3" w:rsidR="00BD489D" w:rsidRPr="000D0392" w:rsidRDefault="005448B6" w:rsidP="005448B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14:paraId="2D39F24F" w14:textId="33959C3B" w:rsidR="00BD489D" w:rsidRPr="000D0392" w:rsidRDefault="005448B6" w:rsidP="005448B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061" w:type="dxa"/>
          </w:tcPr>
          <w:p w14:paraId="231193A6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22500E6C" w14:textId="77777777" w:rsidTr="000E7772">
        <w:tc>
          <w:tcPr>
            <w:tcW w:w="566" w:type="dxa"/>
            <w:vAlign w:val="center"/>
          </w:tcPr>
          <w:p w14:paraId="3B66B749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6E923DB7" w14:textId="7AFABC83" w:rsidR="00BD489D" w:rsidRPr="00DC6618" w:rsidRDefault="005448B6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Беговой</w:t>
            </w:r>
          </w:p>
        </w:tc>
        <w:tc>
          <w:tcPr>
            <w:tcW w:w="2061" w:type="dxa"/>
          </w:tcPr>
          <w:p w14:paraId="7B567948" w14:textId="0D9752DC" w:rsidR="00BD489D" w:rsidRPr="000D0392" w:rsidRDefault="005448B6" w:rsidP="005448B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61" w:type="dxa"/>
          </w:tcPr>
          <w:p w14:paraId="3F77BD43" w14:textId="4C92F7E2" w:rsidR="00BD489D" w:rsidRPr="000D0392" w:rsidRDefault="005448B6" w:rsidP="005448B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061" w:type="dxa"/>
          </w:tcPr>
          <w:p w14:paraId="6FA481CA" w14:textId="3D3C78EF" w:rsidR="00BD489D" w:rsidRPr="000D0392" w:rsidRDefault="005448B6" w:rsidP="005448B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14:paraId="1514030B" w14:textId="53F84EE0" w:rsidR="00BD489D" w:rsidRPr="000D0392" w:rsidRDefault="005448B6" w:rsidP="005448B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14:paraId="3BC57CC3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321015BA" w14:textId="77777777" w:rsidTr="000E7772">
        <w:tc>
          <w:tcPr>
            <w:tcW w:w="566" w:type="dxa"/>
            <w:vAlign w:val="center"/>
          </w:tcPr>
          <w:p w14:paraId="744606F2" w14:textId="77777777" w:rsidR="00BD489D" w:rsidRDefault="00BD489D" w:rsidP="00BD489D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3D855738" w14:textId="001EF1C4" w:rsidR="00BD489D" w:rsidRPr="00DC6618" w:rsidRDefault="005448B6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Бескудиновский</w:t>
            </w:r>
            <w:proofErr w:type="spellEnd"/>
          </w:p>
        </w:tc>
        <w:tc>
          <w:tcPr>
            <w:tcW w:w="2061" w:type="dxa"/>
          </w:tcPr>
          <w:p w14:paraId="3F6FC900" w14:textId="77F6D059" w:rsidR="00BD489D" w:rsidRPr="000D0392" w:rsidRDefault="005448B6" w:rsidP="005448B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61" w:type="dxa"/>
          </w:tcPr>
          <w:p w14:paraId="3E7ECDAE" w14:textId="52A3D287" w:rsidR="00BD489D" w:rsidRPr="000D0392" w:rsidRDefault="005448B6" w:rsidP="005448B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061" w:type="dxa"/>
          </w:tcPr>
          <w:p w14:paraId="21A56D65" w14:textId="71D069F8" w:rsidR="00BD489D" w:rsidRPr="000D0392" w:rsidRDefault="005448B6" w:rsidP="005448B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14:paraId="626285B8" w14:textId="637E42A2" w:rsidR="00BD489D" w:rsidRPr="000D0392" w:rsidRDefault="005448B6" w:rsidP="005448B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061" w:type="dxa"/>
          </w:tcPr>
          <w:p w14:paraId="78B0CF5D" w14:textId="77777777" w:rsidR="00BD489D" w:rsidRDefault="00BD489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128FB53F" w14:textId="77777777" w:rsidTr="000E7772">
        <w:tc>
          <w:tcPr>
            <w:tcW w:w="566" w:type="dxa"/>
            <w:vAlign w:val="center"/>
          </w:tcPr>
          <w:p w14:paraId="2E1E4CA0" w14:textId="77777777" w:rsidR="005448B6" w:rsidRDefault="005448B6" w:rsidP="005448B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5B6E579C" w14:textId="2FDA5885" w:rsidR="005448B6" w:rsidRPr="00DC6618" w:rsidRDefault="005448B6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Войковский</w:t>
            </w:r>
            <w:proofErr w:type="spellEnd"/>
          </w:p>
        </w:tc>
        <w:tc>
          <w:tcPr>
            <w:tcW w:w="2061" w:type="dxa"/>
          </w:tcPr>
          <w:p w14:paraId="3323F26F" w14:textId="35B96B46" w:rsidR="005448B6" w:rsidRPr="000D0392" w:rsidRDefault="006347AB" w:rsidP="005448B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61" w:type="dxa"/>
          </w:tcPr>
          <w:p w14:paraId="05186259" w14:textId="25553945" w:rsidR="005448B6" w:rsidRPr="000D0392" w:rsidRDefault="006347AB" w:rsidP="005448B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061" w:type="dxa"/>
          </w:tcPr>
          <w:p w14:paraId="13819187" w14:textId="5182C191" w:rsidR="005448B6" w:rsidRPr="000D0392" w:rsidRDefault="006347AB" w:rsidP="005448B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14:paraId="6CB8AD6D" w14:textId="2048A5AE" w:rsidR="005448B6" w:rsidRPr="000D0392" w:rsidRDefault="006347AB" w:rsidP="005448B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14:paraId="03E21015" w14:textId="77777777" w:rsidR="005448B6" w:rsidRDefault="005448B6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350DD42C" w14:textId="77777777" w:rsidTr="000E7772">
        <w:tc>
          <w:tcPr>
            <w:tcW w:w="566" w:type="dxa"/>
            <w:vAlign w:val="center"/>
          </w:tcPr>
          <w:p w14:paraId="2E28ED88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14:paraId="732D445C" w14:textId="6682A494" w:rsidR="006347AB" w:rsidRPr="00DC6618" w:rsidRDefault="006347AB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Восточное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Дегунино</w:t>
            </w:r>
            <w:proofErr w:type="spellEnd"/>
          </w:p>
        </w:tc>
        <w:tc>
          <w:tcPr>
            <w:tcW w:w="2061" w:type="dxa"/>
          </w:tcPr>
          <w:p w14:paraId="2AA461FA" w14:textId="7CE678B8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61" w:type="dxa"/>
          </w:tcPr>
          <w:p w14:paraId="7F4F84AA" w14:textId="30B2371C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061" w:type="dxa"/>
          </w:tcPr>
          <w:p w14:paraId="28A16D96" w14:textId="3FF90836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14:paraId="53F5E8D6" w14:textId="4FBCCDB1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14:paraId="1BF22F50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029EB83E" w14:textId="77777777" w:rsidTr="000E7772">
        <w:tc>
          <w:tcPr>
            <w:tcW w:w="566" w:type="dxa"/>
            <w:vAlign w:val="center"/>
          </w:tcPr>
          <w:p w14:paraId="6E917A17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14:paraId="5E05C9F3" w14:textId="13B8CEA2" w:rsidR="006347AB" w:rsidRPr="00DC6618" w:rsidRDefault="006347AB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Головинский</w:t>
            </w:r>
            <w:proofErr w:type="spellEnd"/>
          </w:p>
        </w:tc>
        <w:tc>
          <w:tcPr>
            <w:tcW w:w="2061" w:type="dxa"/>
          </w:tcPr>
          <w:p w14:paraId="1F216A63" w14:textId="7AB22A02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61" w:type="dxa"/>
          </w:tcPr>
          <w:p w14:paraId="5FFB1C26" w14:textId="20027C6D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061" w:type="dxa"/>
          </w:tcPr>
          <w:p w14:paraId="3F73C2E2" w14:textId="1A6C1214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14:paraId="57083337" w14:textId="19CA8174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61" w:type="dxa"/>
          </w:tcPr>
          <w:p w14:paraId="70A19A05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47AA08E9" w14:textId="77777777" w:rsidTr="000E7772">
        <w:tc>
          <w:tcPr>
            <w:tcW w:w="566" w:type="dxa"/>
            <w:vAlign w:val="center"/>
          </w:tcPr>
          <w:p w14:paraId="1E0ED0E8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14:paraId="39711878" w14:textId="33DBE84E" w:rsidR="006347AB" w:rsidRPr="00DC6618" w:rsidRDefault="006347AB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Дмитровский</w:t>
            </w:r>
          </w:p>
        </w:tc>
        <w:tc>
          <w:tcPr>
            <w:tcW w:w="2061" w:type="dxa"/>
          </w:tcPr>
          <w:p w14:paraId="42C48950" w14:textId="43B9AF07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61" w:type="dxa"/>
          </w:tcPr>
          <w:p w14:paraId="08D4941D" w14:textId="457C812D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061" w:type="dxa"/>
          </w:tcPr>
          <w:p w14:paraId="5E42CC0A" w14:textId="547468D3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14:paraId="439A7B9E" w14:textId="10E63974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14:paraId="18852A07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01C9D6F9" w14:textId="77777777" w:rsidTr="000E7772">
        <w:tc>
          <w:tcPr>
            <w:tcW w:w="566" w:type="dxa"/>
            <w:vAlign w:val="center"/>
          </w:tcPr>
          <w:p w14:paraId="6124BF97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14:paraId="59D6E1BD" w14:textId="166BCECE" w:rsidR="006347AB" w:rsidRPr="00DC6618" w:rsidRDefault="006347AB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Западное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Дегунино</w:t>
            </w:r>
            <w:proofErr w:type="spellEnd"/>
          </w:p>
        </w:tc>
        <w:tc>
          <w:tcPr>
            <w:tcW w:w="2061" w:type="dxa"/>
          </w:tcPr>
          <w:p w14:paraId="239F005B" w14:textId="46400A57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61" w:type="dxa"/>
          </w:tcPr>
          <w:p w14:paraId="25DD5DBB" w14:textId="21D9763C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061" w:type="dxa"/>
          </w:tcPr>
          <w:p w14:paraId="38618B07" w14:textId="2E99B257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14:paraId="111F58F2" w14:textId="595B8593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14:paraId="7AA407BD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2258F816" w14:textId="77777777" w:rsidTr="000E7772">
        <w:tc>
          <w:tcPr>
            <w:tcW w:w="566" w:type="dxa"/>
            <w:vAlign w:val="center"/>
          </w:tcPr>
          <w:p w14:paraId="3748C4EE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02" w:type="dxa"/>
          </w:tcPr>
          <w:p w14:paraId="7DB7BA52" w14:textId="168CF95E" w:rsidR="006347AB" w:rsidRPr="00DC6618" w:rsidRDefault="006347AB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Коптево</w:t>
            </w:r>
          </w:p>
        </w:tc>
        <w:tc>
          <w:tcPr>
            <w:tcW w:w="2061" w:type="dxa"/>
          </w:tcPr>
          <w:p w14:paraId="0C73E729" w14:textId="36882E5E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61" w:type="dxa"/>
          </w:tcPr>
          <w:p w14:paraId="5577BDAD" w14:textId="2167A82A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061" w:type="dxa"/>
          </w:tcPr>
          <w:p w14:paraId="6DB46F03" w14:textId="20AB08D5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14:paraId="3E13A5C6" w14:textId="5C7EA859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14:paraId="12CB7520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1C37F7A3" w14:textId="77777777" w:rsidTr="000E7772">
        <w:tc>
          <w:tcPr>
            <w:tcW w:w="566" w:type="dxa"/>
            <w:vAlign w:val="center"/>
          </w:tcPr>
          <w:p w14:paraId="4A3224F4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14:paraId="00C090FE" w14:textId="394747EB" w:rsidR="006347AB" w:rsidRPr="00DC6618" w:rsidRDefault="006347AB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Левобережный</w:t>
            </w:r>
          </w:p>
        </w:tc>
        <w:tc>
          <w:tcPr>
            <w:tcW w:w="2061" w:type="dxa"/>
          </w:tcPr>
          <w:p w14:paraId="76870669" w14:textId="0151F140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061" w:type="dxa"/>
          </w:tcPr>
          <w:p w14:paraId="350DD572" w14:textId="3FA0E211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61" w:type="dxa"/>
          </w:tcPr>
          <w:p w14:paraId="6EC2399F" w14:textId="1A0D7A66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061" w:type="dxa"/>
          </w:tcPr>
          <w:p w14:paraId="2C298658" w14:textId="121D604B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14:paraId="5013A1EE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6E51C201" w14:textId="77777777" w:rsidTr="000E7772">
        <w:tc>
          <w:tcPr>
            <w:tcW w:w="566" w:type="dxa"/>
            <w:vAlign w:val="center"/>
          </w:tcPr>
          <w:p w14:paraId="2A23E954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14:paraId="3EBB0F70" w14:textId="7199F094" w:rsidR="006347AB" w:rsidRPr="00DC6618" w:rsidRDefault="006347AB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Молжаниновский</w:t>
            </w:r>
            <w:proofErr w:type="spellEnd"/>
          </w:p>
        </w:tc>
        <w:tc>
          <w:tcPr>
            <w:tcW w:w="2061" w:type="dxa"/>
          </w:tcPr>
          <w:p w14:paraId="294BFFF3" w14:textId="0C03CA6E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061" w:type="dxa"/>
          </w:tcPr>
          <w:p w14:paraId="63A6D2F5" w14:textId="0879A5BF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061" w:type="dxa"/>
          </w:tcPr>
          <w:p w14:paraId="11F7FE5D" w14:textId="3DD84450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061" w:type="dxa"/>
          </w:tcPr>
          <w:p w14:paraId="71E5E4D6" w14:textId="2CC1862F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14:paraId="1B88E8A5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3AD37310" w14:textId="77777777" w:rsidTr="000E7772">
        <w:tc>
          <w:tcPr>
            <w:tcW w:w="566" w:type="dxa"/>
            <w:vAlign w:val="center"/>
          </w:tcPr>
          <w:p w14:paraId="518C85D1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14:paraId="16F67AAB" w14:textId="492A34B3" w:rsidR="006347AB" w:rsidRPr="00DC6618" w:rsidRDefault="006347AB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Савеловский</w:t>
            </w:r>
          </w:p>
        </w:tc>
        <w:tc>
          <w:tcPr>
            <w:tcW w:w="2061" w:type="dxa"/>
          </w:tcPr>
          <w:p w14:paraId="08CCC080" w14:textId="174579BD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61" w:type="dxa"/>
          </w:tcPr>
          <w:p w14:paraId="3201A1D4" w14:textId="5F5C1822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061" w:type="dxa"/>
          </w:tcPr>
          <w:p w14:paraId="03AA05C1" w14:textId="6B16AD56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14:paraId="2CAB7862" w14:textId="6004A60A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14:paraId="49361514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2257F66A" w14:textId="77777777" w:rsidTr="000E7772">
        <w:tc>
          <w:tcPr>
            <w:tcW w:w="566" w:type="dxa"/>
            <w:vAlign w:val="center"/>
          </w:tcPr>
          <w:p w14:paraId="5CF1FBA3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14:paraId="4A4F795A" w14:textId="0D03E23D" w:rsidR="006347AB" w:rsidRPr="00DC6618" w:rsidRDefault="006347AB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</w:t>
            </w:r>
          </w:p>
        </w:tc>
        <w:tc>
          <w:tcPr>
            <w:tcW w:w="2061" w:type="dxa"/>
          </w:tcPr>
          <w:p w14:paraId="65EF4311" w14:textId="2D62B9C1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61" w:type="dxa"/>
          </w:tcPr>
          <w:p w14:paraId="26ECC70F" w14:textId="3F7CFF13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061" w:type="dxa"/>
          </w:tcPr>
          <w:p w14:paraId="649D42CB" w14:textId="39524D33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14:paraId="0018565E" w14:textId="25687A71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14:paraId="40B607D9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41B228D4" w14:textId="77777777" w:rsidTr="000E7772">
        <w:tc>
          <w:tcPr>
            <w:tcW w:w="566" w:type="dxa"/>
            <w:vAlign w:val="center"/>
          </w:tcPr>
          <w:p w14:paraId="2394F4CF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14:paraId="24807ACC" w14:textId="0C9447A5" w:rsidR="006347AB" w:rsidRPr="00DC6618" w:rsidRDefault="006347AB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Тимирязевский</w:t>
            </w:r>
          </w:p>
        </w:tc>
        <w:tc>
          <w:tcPr>
            <w:tcW w:w="2061" w:type="dxa"/>
          </w:tcPr>
          <w:p w14:paraId="6FF3B687" w14:textId="4084A1FB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61" w:type="dxa"/>
          </w:tcPr>
          <w:p w14:paraId="73AE51C0" w14:textId="3B46FB97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061" w:type="dxa"/>
          </w:tcPr>
          <w:p w14:paraId="01832492" w14:textId="2D2EAECB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14:paraId="1F1EA538" w14:textId="72F45A8A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14:paraId="75B52750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224A1FF3" w14:textId="77777777" w:rsidTr="000E7772">
        <w:tc>
          <w:tcPr>
            <w:tcW w:w="566" w:type="dxa"/>
            <w:vAlign w:val="center"/>
          </w:tcPr>
          <w:p w14:paraId="6AD51984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14:paraId="0C40C841" w14:textId="2F8D3469" w:rsidR="006347AB" w:rsidRPr="00DC6618" w:rsidRDefault="006347AB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Ховрино</w:t>
            </w:r>
            <w:proofErr w:type="spellEnd"/>
          </w:p>
        </w:tc>
        <w:tc>
          <w:tcPr>
            <w:tcW w:w="2061" w:type="dxa"/>
          </w:tcPr>
          <w:p w14:paraId="2C4F1D49" w14:textId="7871ACB7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61" w:type="dxa"/>
          </w:tcPr>
          <w:p w14:paraId="722351C8" w14:textId="3BFBDC78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061" w:type="dxa"/>
          </w:tcPr>
          <w:p w14:paraId="500564CF" w14:textId="4845C853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14:paraId="79F93C7A" w14:textId="38230519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14:paraId="69920802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2E8186B7" w14:textId="77777777" w:rsidTr="000E7772">
        <w:tc>
          <w:tcPr>
            <w:tcW w:w="566" w:type="dxa"/>
            <w:vAlign w:val="center"/>
          </w:tcPr>
          <w:p w14:paraId="10B88459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14:paraId="11BA005C" w14:textId="6D74464C" w:rsidR="006347AB" w:rsidRPr="00DC6618" w:rsidRDefault="006347AB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Хорошевский</w:t>
            </w:r>
          </w:p>
        </w:tc>
        <w:tc>
          <w:tcPr>
            <w:tcW w:w="2061" w:type="dxa"/>
          </w:tcPr>
          <w:p w14:paraId="27AC7B7A" w14:textId="15ED2A4C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61" w:type="dxa"/>
          </w:tcPr>
          <w:p w14:paraId="1F09B7B0" w14:textId="467C7170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061" w:type="dxa"/>
          </w:tcPr>
          <w:p w14:paraId="52D88F89" w14:textId="2F18A8A2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14:paraId="5907683D" w14:textId="600A2B9C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14:paraId="0C36D477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7AB" w:rsidRPr="00DC6618" w14:paraId="0C7790BD" w14:textId="77777777" w:rsidTr="000E7772">
        <w:tc>
          <w:tcPr>
            <w:tcW w:w="14273" w:type="dxa"/>
            <w:gridSpan w:val="7"/>
            <w:vAlign w:val="center"/>
          </w:tcPr>
          <w:p w14:paraId="3A19D7C6" w14:textId="00D692FA" w:rsidR="006347AB" w:rsidRDefault="006347AB" w:rsidP="002120D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Северо-Восточный административный округ</w:t>
            </w:r>
          </w:p>
        </w:tc>
      </w:tr>
      <w:tr w:rsidR="006E172C" w:rsidRPr="00DC6618" w14:paraId="16C1FF96" w14:textId="77777777" w:rsidTr="000E7772">
        <w:tc>
          <w:tcPr>
            <w:tcW w:w="566" w:type="dxa"/>
            <w:vAlign w:val="center"/>
          </w:tcPr>
          <w:p w14:paraId="61F852EA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0E91B3F3" w14:textId="56D2069C" w:rsidR="006347AB" w:rsidRPr="00DC6618" w:rsidRDefault="002D69B4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Алексеевский</w:t>
            </w:r>
          </w:p>
        </w:tc>
        <w:tc>
          <w:tcPr>
            <w:tcW w:w="2061" w:type="dxa"/>
          </w:tcPr>
          <w:p w14:paraId="06B13C0F" w14:textId="5CC9AE42" w:rsidR="006347AB" w:rsidRPr="000D0392" w:rsidRDefault="002D69B4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2061" w:type="dxa"/>
          </w:tcPr>
          <w:p w14:paraId="5859C990" w14:textId="6A97AC91" w:rsidR="006347AB" w:rsidRPr="002D69B4" w:rsidRDefault="002D69B4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.06</w:t>
            </w:r>
          </w:p>
        </w:tc>
        <w:tc>
          <w:tcPr>
            <w:tcW w:w="2061" w:type="dxa"/>
          </w:tcPr>
          <w:p w14:paraId="07968969" w14:textId="763706B8" w:rsidR="006347AB" w:rsidRPr="002D69B4" w:rsidRDefault="002D69B4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25.09</w:t>
            </w:r>
          </w:p>
        </w:tc>
        <w:tc>
          <w:tcPr>
            <w:tcW w:w="2061" w:type="dxa"/>
          </w:tcPr>
          <w:p w14:paraId="35222A6E" w14:textId="3B1758F2" w:rsidR="006347AB" w:rsidRPr="002D69B4" w:rsidRDefault="002D69B4" w:rsidP="00744E4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24.12</w:t>
            </w:r>
          </w:p>
        </w:tc>
        <w:tc>
          <w:tcPr>
            <w:tcW w:w="2061" w:type="dxa"/>
          </w:tcPr>
          <w:p w14:paraId="7AC29B05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7ECE3123" w14:textId="77777777" w:rsidTr="000E7772">
        <w:tc>
          <w:tcPr>
            <w:tcW w:w="566" w:type="dxa"/>
            <w:vAlign w:val="center"/>
          </w:tcPr>
          <w:p w14:paraId="2B76DF35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0A5DB333" w14:textId="52547C84" w:rsidR="006347AB" w:rsidRPr="00DC6618" w:rsidRDefault="002D69B4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Алтуфьевский</w:t>
            </w:r>
            <w:proofErr w:type="spellEnd"/>
          </w:p>
        </w:tc>
        <w:tc>
          <w:tcPr>
            <w:tcW w:w="2061" w:type="dxa"/>
          </w:tcPr>
          <w:p w14:paraId="47B04ED2" w14:textId="1D1E2E1F" w:rsidR="006347AB" w:rsidRPr="002D69B4" w:rsidRDefault="002D69B4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12.03</w:t>
            </w:r>
          </w:p>
        </w:tc>
        <w:tc>
          <w:tcPr>
            <w:tcW w:w="2061" w:type="dxa"/>
          </w:tcPr>
          <w:p w14:paraId="51CC96F8" w14:textId="6C68C6EF" w:rsidR="006347AB" w:rsidRPr="002D69B4" w:rsidRDefault="002D69B4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04.06</w:t>
            </w:r>
          </w:p>
        </w:tc>
        <w:tc>
          <w:tcPr>
            <w:tcW w:w="2061" w:type="dxa"/>
          </w:tcPr>
          <w:p w14:paraId="30C88947" w14:textId="40506169" w:rsidR="006347AB" w:rsidRPr="002D69B4" w:rsidRDefault="002D69B4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17.09</w:t>
            </w:r>
          </w:p>
        </w:tc>
        <w:tc>
          <w:tcPr>
            <w:tcW w:w="2061" w:type="dxa"/>
          </w:tcPr>
          <w:p w14:paraId="184732D3" w14:textId="6B411739" w:rsidR="006347AB" w:rsidRPr="002D69B4" w:rsidRDefault="002D69B4" w:rsidP="00744E4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03.12</w:t>
            </w:r>
          </w:p>
        </w:tc>
        <w:tc>
          <w:tcPr>
            <w:tcW w:w="2061" w:type="dxa"/>
          </w:tcPr>
          <w:p w14:paraId="7E758DCF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2370D1BA" w14:textId="77777777" w:rsidTr="000E7772">
        <w:tc>
          <w:tcPr>
            <w:tcW w:w="566" w:type="dxa"/>
            <w:vAlign w:val="center"/>
          </w:tcPr>
          <w:p w14:paraId="473FFE21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7D051FE9" w14:textId="00B6AED9" w:rsidR="006347AB" w:rsidRPr="002D69B4" w:rsidRDefault="002D69B4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Бабушкинский</w:t>
            </w:r>
          </w:p>
        </w:tc>
        <w:tc>
          <w:tcPr>
            <w:tcW w:w="2061" w:type="dxa"/>
          </w:tcPr>
          <w:p w14:paraId="48A62B60" w14:textId="1DA32BEA" w:rsidR="006347AB" w:rsidRPr="002D69B4" w:rsidRDefault="002D69B4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.03</w:t>
            </w:r>
          </w:p>
        </w:tc>
        <w:tc>
          <w:tcPr>
            <w:tcW w:w="2061" w:type="dxa"/>
          </w:tcPr>
          <w:p w14:paraId="29DAD3EC" w14:textId="51359669" w:rsidR="006347AB" w:rsidRPr="002D69B4" w:rsidRDefault="002D69B4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28.06</w:t>
            </w:r>
          </w:p>
        </w:tc>
        <w:tc>
          <w:tcPr>
            <w:tcW w:w="2061" w:type="dxa"/>
          </w:tcPr>
          <w:p w14:paraId="4B00DA9A" w14:textId="18322E58" w:rsidR="006347AB" w:rsidRPr="00744E4C" w:rsidRDefault="002D69B4" w:rsidP="00744E4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25.0</w:t>
            </w:r>
            <w:r w:rsidR="00744E4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61" w:type="dxa"/>
          </w:tcPr>
          <w:p w14:paraId="7ACF25ED" w14:textId="06BEEE6E" w:rsidR="006347AB" w:rsidRPr="002D69B4" w:rsidRDefault="002D69B4" w:rsidP="00744E4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13.12</w:t>
            </w:r>
          </w:p>
        </w:tc>
        <w:tc>
          <w:tcPr>
            <w:tcW w:w="2061" w:type="dxa"/>
          </w:tcPr>
          <w:p w14:paraId="77EEE915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3EA30E72" w14:textId="77777777" w:rsidTr="000E7772">
        <w:tc>
          <w:tcPr>
            <w:tcW w:w="566" w:type="dxa"/>
            <w:vAlign w:val="center"/>
          </w:tcPr>
          <w:p w14:paraId="3A2A933A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0E5EFCED" w14:textId="49015346" w:rsidR="006347AB" w:rsidRPr="002D69B4" w:rsidRDefault="002D69B4" w:rsidP="00014C2A">
            <w:pPr>
              <w:pStyle w:val="a7"/>
              <w:tabs>
                <w:tab w:val="left" w:pos="2278"/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Бибирево</w:t>
            </w:r>
          </w:p>
        </w:tc>
        <w:tc>
          <w:tcPr>
            <w:tcW w:w="2061" w:type="dxa"/>
          </w:tcPr>
          <w:p w14:paraId="6D19D64E" w14:textId="4339EF5E" w:rsidR="006347AB" w:rsidRPr="000D0392" w:rsidRDefault="002D69B4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2061" w:type="dxa"/>
          </w:tcPr>
          <w:p w14:paraId="133F4FBF" w14:textId="7D583FE5" w:rsidR="006347AB" w:rsidRPr="000D0392" w:rsidRDefault="002D69B4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</w:t>
            </w:r>
          </w:p>
        </w:tc>
        <w:tc>
          <w:tcPr>
            <w:tcW w:w="2061" w:type="dxa"/>
          </w:tcPr>
          <w:p w14:paraId="7EE30AF4" w14:textId="42E0EDBD" w:rsidR="006347AB" w:rsidRPr="000D0392" w:rsidRDefault="002D69B4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</w:t>
            </w:r>
          </w:p>
        </w:tc>
        <w:tc>
          <w:tcPr>
            <w:tcW w:w="2061" w:type="dxa"/>
          </w:tcPr>
          <w:p w14:paraId="67283829" w14:textId="190EEDFE" w:rsidR="006347AB" w:rsidRPr="000D0392" w:rsidRDefault="002D69B4" w:rsidP="00744E4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2061" w:type="dxa"/>
          </w:tcPr>
          <w:p w14:paraId="0CFF711D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1A31163A" w14:textId="77777777" w:rsidTr="000E7772">
        <w:tc>
          <w:tcPr>
            <w:tcW w:w="566" w:type="dxa"/>
            <w:vAlign w:val="center"/>
          </w:tcPr>
          <w:p w14:paraId="106E0C00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14:paraId="68CF14A5" w14:textId="796F6860" w:rsidR="006347AB" w:rsidRPr="002D69B4" w:rsidRDefault="002D69B4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Бутырский</w:t>
            </w:r>
          </w:p>
        </w:tc>
        <w:tc>
          <w:tcPr>
            <w:tcW w:w="2061" w:type="dxa"/>
          </w:tcPr>
          <w:p w14:paraId="6B57E411" w14:textId="47E92E03" w:rsidR="006347AB" w:rsidRPr="000D0392" w:rsidRDefault="002D69B4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</w:t>
            </w:r>
          </w:p>
        </w:tc>
        <w:tc>
          <w:tcPr>
            <w:tcW w:w="2061" w:type="dxa"/>
          </w:tcPr>
          <w:p w14:paraId="25D5501F" w14:textId="6167C793" w:rsidR="006347AB" w:rsidRPr="000D0392" w:rsidRDefault="002D69B4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</w:t>
            </w:r>
          </w:p>
        </w:tc>
        <w:tc>
          <w:tcPr>
            <w:tcW w:w="2061" w:type="dxa"/>
          </w:tcPr>
          <w:p w14:paraId="036F7721" w14:textId="7F9B7693" w:rsidR="006347AB" w:rsidRPr="000D0392" w:rsidRDefault="002D69B4" w:rsidP="00744E4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44E4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44E4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61" w:type="dxa"/>
          </w:tcPr>
          <w:p w14:paraId="6639D380" w14:textId="6117E950" w:rsidR="006347AB" w:rsidRPr="000D0392" w:rsidRDefault="00744E4C" w:rsidP="002D69B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4E4C"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  <w:tc>
          <w:tcPr>
            <w:tcW w:w="2061" w:type="dxa"/>
          </w:tcPr>
          <w:p w14:paraId="5373BD46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02AC947A" w14:textId="77777777" w:rsidTr="000E7772">
        <w:tc>
          <w:tcPr>
            <w:tcW w:w="566" w:type="dxa"/>
            <w:vAlign w:val="center"/>
          </w:tcPr>
          <w:p w14:paraId="682E62D8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14:paraId="5692E603" w14:textId="42042FF3" w:rsidR="006347AB" w:rsidRPr="00DC6618" w:rsidRDefault="002D69B4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Лианозово</w:t>
            </w:r>
          </w:p>
        </w:tc>
        <w:tc>
          <w:tcPr>
            <w:tcW w:w="2061" w:type="dxa"/>
          </w:tcPr>
          <w:p w14:paraId="5C8EF05B" w14:textId="3510B103" w:rsidR="006347AB" w:rsidRPr="000D0392" w:rsidRDefault="002D69B4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2061" w:type="dxa"/>
          </w:tcPr>
          <w:p w14:paraId="72A7C925" w14:textId="15AD27A0" w:rsidR="006347AB" w:rsidRPr="000D0392" w:rsidRDefault="002D69B4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</w:t>
            </w:r>
          </w:p>
        </w:tc>
        <w:tc>
          <w:tcPr>
            <w:tcW w:w="2061" w:type="dxa"/>
          </w:tcPr>
          <w:p w14:paraId="29DC7479" w14:textId="3E9F3EB3" w:rsidR="006347AB" w:rsidRPr="000D0392" w:rsidRDefault="002D69B4" w:rsidP="00542B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2061" w:type="dxa"/>
          </w:tcPr>
          <w:p w14:paraId="096D0C51" w14:textId="58E56645" w:rsidR="006347AB" w:rsidRPr="000D0392" w:rsidRDefault="002D69B4" w:rsidP="00744E4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  <w:tc>
          <w:tcPr>
            <w:tcW w:w="2061" w:type="dxa"/>
          </w:tcPr>
          <w:p w14:paraId="377E4868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0DD0A790" w14:textId="77777777" w:rsidTr="000E7772">
        <w:tc>
          <w:tcPr>
            <w:tcW w:w="566" w:type="dxa"/>
            <w:vAlign w:val="center"/>
          </w:tcPr>
          <w:p w14:paraId="31C8C5DE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14:paraId="7E5B9C4E" w14:textId="1B662858" w:rsidR="006347AB" w:rsidRPr="00DC6618" w:rsidRDefault="002D69B4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Лосиноостровский</w:t>
            </w:r>
            <w:proofErr w:type="spellEnd"/>
          </w:p>
        </w:tc>
        <w:tc>
          <w:tcPr>
            <w:tcW w:w="2061" w:type="dxa"/>
          </w:tcPr>
          <w:p w14:paraId="1B885832" w14:textId="49952A77" w:rsidR="006347AB" w:rsidRPr="000D0392" w:rsidRDefault="002D69B4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2061" w:type="dxa"/>
          </w:tcPr>
          <w:p w14:paraId="58AC3361" w14:textId="7CE924A7" w:rsidR="006347AB" w:rsidRPr="000D0392" w:rsidRDefault="002D69B4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</w:t>
            </w:r>
          </w:p>
        </w:tc>
        <w:tc>
          <w:tcPr>
            <w:tcW w:w="2061" w:type="dxa"/>
          </w:tcPr>
          <w:p w14:paraId="613BF970" w14:textId="16C239EB" w:rsidR="006347AB" w:rsidRPr="000D0392" w:rsidRDefault="002D69B4" w:rsidP="00542B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2061" w:type="dxa"/>
          </w:tcPr>
          <w:p w14:paraId="54DD186D" w14:textId="79267B45" w:rsidR="006347AB" w:rsidRPr="000D0392" w:rsidRDefault="002D69B4" w:rsidP="00744E4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2061" w:type="dxa"/>
          </w:tcPr>
          <w:p w14:paraId="40FEE62A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5B83927C" w14:textId="77777777" w:rsidTr="000E7772">
        <w:tc>
          <w:tcPr>
            <w:tcW w:w="566" w:type="dxa"/>
            <w:vAlign w:val="center"/>
          </w:tcPr>
          <w:p w14:paraId="18B8EBAC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14:paraId="0935ED58" w14:textId="23741F55" w:rsidR="006347AB" w:rsidRPr="002D69B4" w:rsidRDefault="002D69B4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Марфино</w:t>
            </w:r>
            <w:proofErr w:type="spellEnd"/>
          </w:p>
        </w:tc>
        <w:tc>
          <w:tcPr>
            <w:tcW w:w="2061" w:type="dxa"/>
          </w:tcPr>
          <w:p w14:paraId="74DF03DC" w14:textId="0D9A5E2E" w:rsidR="006347AB" w:rsidRPr="000D0392" w:rsidRDefault="002D69B4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</w:t>
            </w:r>
          </w:p>
        </w:tc>
        <w:tc>
          <w:tcPr>
            <w:tcW w:w="2061" w:type="dxa"/>
          </w:tcPr>
          <w:p w14:paraId="2AA40649" w14:textId="291A8CB1" w:rsidR="006347AB" w:rsidRPr="000D0392" w:rsidRDefault="002D69B4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</w:t>
            </w:r>
          </w:p>
        </w:tc>
        <w:tc>
          <w:tcPr>
            <w:tcW w:w="2061" w:type="dxa"/>
          </w:tcPr>
          <w:p w14:paraId="7191DFA1" w14:textId="5B4D26AB" w:rsidR="006347AB" w:rsidRPr="000D0392" w:rsidRDefault="002D69B4" w:rsidP="00542B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2061" w:type="dxa"/>
          </w:tcPr>
          <w:p w14:paraId="043D1DC6" w14:textId="04CC3689" w:rsidR="006347AB" w:rsidRPr="000D0392" w:rsidRDefault="002D69B4" w:rsidP="00744E4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2061" w:type="dxa"/>
          </w:tcPr>
          <w:p w14:paraId="37ABF931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41D779F3" w14:textId="77777777" w:rsidTr="000E7772">
        <w:tc>
          <w:tcPr>
            <w:tcW w:w="566" w:type="dxa"/>
            <w:vAlign w:val="center"/>
          </w:tcPr>
          <w:p w14:paraId="61977609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14:paraId="0A98330E" w14:textId="4AB36A36" w:rsidR="006347AB" w:rsidRPr="00DC6618" w:rsidRDefault="002D69B4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Марьина Роща</w:t>
            </w:r>
          </w:p>
        </w:tc>
        <w:tc>
          <w:tcPr>
            <w:tcW w:w="2061" w:type="dxa"/>
          </w:tcPr>
          <w:p w14:paraId="0BEB5643" w14:textId="08479220" w:rsidR="006347AB" w:rsidRPr="000D0392" w:rsidRDefault="002D69B4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2061" w:type="dxa"/>
          </w:tcPr>
          <w:p w14:paraId="5E590854" w14:textId="045AA732" w:rsidR="006347AB" w:rsidRPr="000D0392" w:rsidRDefault="002D69B4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</w:t>
            </w:r>
          </w:p>
        </w:tc>
        <w:tc>
          <w:tcPr>
            <w:tcW w:w="2061" w:type="dxa"/>
          </w:tcPr>
          <w:p w14:paraId="18A15D01" w14:textId="55691B59" w:rsidR="006347AB" w:rsidRPr="000D0392" w:rsidRDefault="002D69B4" w:rsidP="00542B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2061" w:type="dxa"/>
          </w:tcPr>
          <w:p w14:paraId="0179A4B7" w14:textId="34E13D4A" w:rsidR="006347AB" w:rsidRPr="000D0392" w:rsidRDefault="002D69B4" w:rsidP="00744E4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2061" w:type="dxa"/>
          </w:tcPr>
          <w:p w14:paraId="32B0C08C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141A911A" w14:textId="77777777" w:rsidTr="000E7772">
        <w:tc>
          <w:tcPr>
            <w:tcW w:w="566" w:type="dxa"/>
            <w:vAlign w:val="center"/>
          </w:tcPr>
          <w:p w14:paraId="026E4260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14:paraId="5AF505A2" w14:textId="7C09CEFA" w:rsidR="006347AB" w:rsidRPr="00DC6618" w:rsidRDefault="00A27172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Останкинский</w:t>
            </w:r>
          </w:p>
        </w:tc>
        <w:tc>
          <w:tcPr>
            <w:tcW w:w="2061" w:type="dxa"/>
          </w:tcPr>
          <w:p w14:paraId="04E610DE" w14:textId="3E05DDE5" w:rsidR="006347AB" w:rsidRPr="000D0392" w:rsidRDefault="00A27172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2061" w:type="dxa"/>
          </w:tcPr>
          <w:p w14:paraId="0921C62E" w14:textId="0ADFA675" w:rsidR="006347AB" w:rsidRPr="000D0392" w:rsidRDefault="00A27172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</w:t>
            </w:r>
          </w:p>
        </w:tc>
        <w:tc>
          <w:tcPr>
            <w:tcW w:w="2061" w:type="dxa"/>
          </w:tcPr>
          <w:p w14:paraId="6FBC88A8" w14:textId="41D35F69" w:rsidR="006347AB" w:rsidRPr="000D0392" w:rsidRDefault="00A27172" w:rsidP="00542B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2061" w:type="dxa"/>
          </w:tcPr>
          <w:p w14:paraId="2ED38CD8" w14:textId="66481182" w:rsidR="006347AB" w:rsidRPr="000D0392" w:rsidRDefault="00A27172" w:rsidP="00744E4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2061" w:type="dxa"/>
          </w:tcPr>
          <w:p w14:paraId="04CEFF08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4845FB62" w14:textId="77777777" w:rsidTr="000E7772">
        <w:tc>
          <w:tcPr>
            <w:tcW w:w="566" w:type="dxa"/>
            <w:vAlign w:val="center"/>
          </w:tcPr>
          <w:p w14:paraId="5A3D58F4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14:paraId="7E8A5F8E" w14:textId="6D468894" w:rsidR="006347AB" w:rsidRPr="00DC6618" w:rsidRDefault="00A27172" w:rsidP="00014C2A">
            <w:pPr>
              <w:pStyle w:val="a7"/>
              <w:tabs>
                <w:tab w:val="left" w:pos="2106"/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Отрадное</w:t>
            </w:r>
          </w:p>
        </w:tc>
        <w:tc>
          <w:tcPr>
            <w:tcW w:w="2061" w:type="dxa"/>
          </w:tcPr>
          <w:p w14:paraId="1D80BF67" w14:textId="6D6990CD" w:rsidR="006347AB" w:rsidRPr="000D0392" w:rsidRDefault="00A27172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2061" w:type="dxa"/>
          </w:tcPr>
          <w:p w14:paraId="6F3B8CC9" w14:textId="60845C63" w:rsidR="006347AB" w:rsidRPr="000D0392" w:rsidRDefault="00A27172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</w:t>
            </w:r>
          </w:p>
        </w:tc>
        <w:tc>
          <w:tcPr>
            <w:tcW w:w="2061" w:type="dxa"/>
          </w:tcPr>
          <w:p w14:paraId="5A94E7F7" w14:textId="0A6F8844" w:rsidR="006347AB" w:rsidRPr="000D0392" w:rsidRDefault="00A27172" w:rsidP="00542B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2061" w:type="dxa"/>
          </w:tcPr>
          <w:p w14:paraId="1D93CCC5" w14:textId="570B9C1C" w:rsidR="006347AB" w:rsidRPr="000D0392" w:rsidRDefault="00A27172" w:rsidP="00744E4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2061" w:type="dxa"/>
          </w:tcPr>
          <w:p w14:paraId="4A235378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0C055951" w14:textId="77777777" w:rsidTr="000E7772">
        <w:tc>
          <w:tcPr>
            <w:tcW w:w="566" w:type="dxa"/>
            <w:vAlign w:val="center"/>
          </w:tcPr>
          <w:p w14:paraId="3FC9C1CF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14:paraId="3A1CE88F" w14:textId="557F30F0" w:rsidR="006347AB" w:rsidRPr="00DC6618" w:rsidRDefault="00A27172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Ростокино</w:t>
            </w:r>
            <w:proofErr w:type="spellEnd"/>
          </w:p>
        </w:tc>
        <w:tc>
          <w:tcPr>
            <w:tcW w:w="2061" w:type="dxa"/>
          </w:tcPr>
          <w:p w14:paraId="02127EEF" w14:textId="7AAFE9FF" w:rsidR="006347AB" w:rsidRPr="000D0392" w:rsidRDefault="00A27172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2061" w:type="dxa"/>
          </w:tcPr>
          <w:p w14:paraId="1A9C4728" w14:textId="752AB9BE" w:rsidR="006347AB" w:rsidRPr="000D0392" w:rsidRDefault="00A27172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</w:t>
            </w:r>
          </w:p>
        </w:tc>
        <w:tc>
          <w:tcPr>
            <w:tcW w:w="2061" w:type="dxa"/>
          </w:tcPr>
          <w:p w14:paraId="78628313" w14:textId="294A19CE" w:rsidR="006347AB" w:rsidRPr="000D0392" w:rsidRDefault="00A27172" w:rsidP="00542B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2061" w:type="dxa"/>
          </w:tcPr>
          <w:p w14:paraId="764B73EC" w14:textId="49A99E0D" w:rsidR="006347AB" w:rsidRPr="000D0392" w:rsidRDefault="00A27172" w:rsidP="00744E4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2061" w:type="dxa"/>
          </w:tcPr>
          <w:p w14:paraId="47AB2709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095520FA" w14:textId="77777777" w:rsidTr="000E7772">
        <w:tc>
          <w:tcPr>
            <w:tcW w:w="566" w:type="dxa"/>
            <w:vAlign w:val="center"/>
          </w:tcPr>
          <w:p w14:paraId="4440321F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14:paraId="6DCFA3DA" w14:textId="5BD9A156" w:rsidR="006347AB" w:rsidRPr="00DC6618" w:rsidRDefault="00A27172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Свиблово</w:t>
            </w:r>
          </w:p>
        </w:tc>
        <w:tc>
          <w:tcPr>
            <w:tcW w:w="2061" w:type="dxa"/>
          </w:tcPr>
          <w:p w14:paraId="51CDE52B" w14:textId="7B4CE00E" w:rsidR="006347AB" w:rsidRPr="000D0392" w:rsidRDefault="00A27172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2061" w:type="dxa"/>
          </w:tcPr>
          <w:p w14:paraId="62DD8FF1" w14:textId="56D8B69D" w:rsidR="006347AB" w:rsidRPr="000D0392" w:rsidRDefault="00A27172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</w:t>
            </w:r>
          </w:p>
        </w:tc>
        <w:tc>
          <w:tcPr>
            <w:tcW w:w="2061" w:type="dxa"/>
          </w:tcPr>
          <w:p w14:paraId="68E7EAEA" w14:textId="19663525" w:rsidR="006347AB" w:rsidRPr="000D0392" w:rsidRDefault="00A27172" w:rsidP="00542B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2061" w:type="dxa"/>
          </w:tcPr>
          <w:p w14:paraId="242BEF19" w14:textId="0618086E" w:rsidR="006347AB" w:rsidRPr="000D0392" w:rsidRDefault="00A27172" w:rsidP="00744E4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2061" w:type="dxa"/>
          </w:tcPr>
          <w:p w14:paraId="44804EA0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3C55D906" w14:textId="77777777" w:rsidTr="000E7772">
        <w:tc>
          <w:tcPr>
            <w:tcW w:w="566" w:type="dxa"/>
            <w:vAlign w:val="center"/>
          </w:tcPr>
          <w:p w14:paraId="21DEC9EC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14:paraId="7AF537ED" w14:textId="05C2FB7E" w:rsidR="006347AB" w:rsidRPr="00DC6618" w:rsidRDefault="00A27172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Северное Медведково</w:t>
            </w:r>
          </w:p>
        </w:tc>
        <w:tc>
          <w:tcPr>
            <w:tcW w:w="2061" w:type="dxa"/>
          </w:tcPr>
          <w:p w14:paraId="2C6F6D18" w14:textId="009720FD" w:rsidR="006347AB" w:rsidRPr="000D0392" w:rsidRDefault="00A27172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</w:t>
            </w:r>
          </w:p>
        </w:tc>
        <w:tc>
          <w:tcPr>
            <w:tcW w:w="2061" w:type="dxa"/>
          </w:tcPr>
          <w:p w14:paraId="49B8FE12" w14:textId="5048423B" w:rsidR="006347AB" w:rsidRPr="000D0392" w:rsidRDefault="00A27172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</w:t>
            </w:r>
          </w:p>
        </w:tc>
        <w:tc>
          <w:tcPr>
            <w:tcW w:w="2061" w:type="dxa"/>
          </w:tcPr>
          <w:p w14:paraId="58F7D5E6" w14:textId="73689B62" w:rsidR="006347AB" w:rsidRPr="000D0392" w:rsidRDefault="00DF0380" w:rsidP="00542B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0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2061" w:type="dxa"/>
          </w:tcPr>
          <w:p w14:paraId="36D5BED5" w14:textId="0F5CE9A8" w:rsidR="006347AB" w:rsidRPr="000D0392" w:rsidRDefault="00DF0380" w:rsidP="002D69B4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380"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2061" w:type="dxa"/>
          </w:tcPr>
          <w:p w14:paraId="4106C8E5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3CE30C48" w14:textId="77777777" w:rsidTr="000E7772">
        <w:tc>
          <w:tcPr>
            <w:tcW w:w="566" w:type="dxa"/>
            <w:vAlign w:val="center"/>
          </w:tcPr>
          <w:p w14:paraId="4473A13B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14:paraId="22FD3D69" w14:textId="2436C740" w:rsidR="006347AB" w:rsidRPr="00DC6618" w:rsidRDefault="00A27172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Северный</w:t>
            </w:r>
          </w:p>
        </w:tc>
        <w:tc>
          <w:tcPr>
            <w:tcW w:w="2061" w:type="dxa"/>
          </w:tcPr>
          <w:p w14:paraId="6829AAFA" w14:textId="2B0137D3" w:rsidR="006347AB" w:rsidRPr="000D0392" w:rsidRDefault="00A27172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2061" w:type="dxa"/>
          </w:tcPr>
          <w:p w14:paraId="21911DC0" w14:textId="4788AA43" w:rsidR="006347AB" w:rsidRPr="000D0392" w:rsidRDefault="00A27172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</w:t>
            </w:r>
          </w:p>
        </w:tc>
        <w:tc>
          <w:tcPr>
            <w:tcW w:w="2061" w:type="dxa"/>
          </w:tcPr>
          <w:p w14:paraId="572F1BED" w14:textId="28C52F58" w:rsidR="006347AB" w:rsidRPr="000D0392" w:rsidRDefault="00A27172" w:rsidP="00DF0380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2061" w:type="dxa"/>
          </w:tcPr>
          <w:p w14:paraId="454F3062" w14:textId="1376D0C1" w:rsidR="006347AB" w:rsidRPr="000D0392" w:rsidRDefault="00A27172" w:rsidP="00744E4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2061" w:type="dxa"/>
          </w:tcPr>
          <w:p w14:paraId="09FFFEEA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722B345A" w14:textId="77777777" w:rsidTr="000E7772">
        <w:tc>
          <w:tcPr>
            <w:tcW w:w="566" w:type="dxa"/>
            <w:vAlign w:val="center"/>
          </w:tcPr>
          <w:p w14:paraId="6D5B059D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14:paraId="57F3419C" w14:textId="648697BF" w:rsidR="006347AB" w:rsidRPr="00DC6618" w:rsidRDefault="00A27172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Южное Медведково</w:t>
            </w:r>
          </w:p>
        </w:tc>
        <w:tc>
          <w:tcPr>
            <w:tcW w:w="2061" w:type="dxa"/>
          </w:tcPr>
          <w:p w14:paraId="2A28D4F7" w14:textId="141CA978" w:rsidR="006347AB" w:rsidRPr="000D0392" w:rsidRDefault="00A27172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2061" w:type="dxa"/>
          </w:tcPr>
          <w:p w14:paraId="7B7ED2A8" w14:textId="111D5545" w:rsidR="006347AB" w:rsidRPr="000D0392" w:rsidRDefault="00A27172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</w:t>
            </w:r>
          </w:p>
        </w:tc>
        <w:tc>
          <w:tcPr>
            <w:tcW w:w="2061" w:type="dxa"/>
          </w:tcPr>
          <w:p w14:paraId="4B646972" w14:textId="47F5D427" w:rsidR="006347AB" w:rsidRPr="000D0392" w:rsidRDefault="00A27172" w:rsidP="00DF0380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2061" w:type="dxa"/>
          </w:tcPr>
          <w:p w14:paraId="662E2256" w14:textId="08A6402D" w:rsidR="006347AB" w:rsidRPr="000D0392" w:rsidRDefault="00A27172" w:rsidP="00744E4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2061" w:type="dxa"/>
          </w:tcPr>
          <w:p w14:paraId="12E83AFA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1276EC90" w14:textId="77777777" w:rsidTr="000E7772">
        <w:tc>
          <w:tcPr>
            <w:tcW w:w="566" w:type="dxa"/>
            <w:vAlign w:val="center"/>
          </w:tcPr>
          <w:p w14:paraId="7E844EFC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14:paraId="34D72823" w14:textId="3F516FB5" w:rsidR="006347AB" w:rsidRPr="00DC6618" w:rsidRDefault="00A27172" w:rsidP="00014C2A">
            <w:pPr>
              <w:pStyle w:val="a7"/>
              <w:tabs>
                <w:tab w:val="left" w:pos="2394"/>
                <w:tab w:val="left" w:pos="242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Ярославский</w:t>
            </w:r>
          </w:p>
        </w:tc>
        <w:tc>
          <w:tcPr>
            <w:tcW w:w="2061" w:type="dxa"/>
          </w:tcPr>
          <w:p w14:paraId="3D2B93AB" w14:textId="7A80D9A1" w:rsidR="006347AB" w:rsidRPr="000D0392" w:rsidRDefault="00A27172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2061" w:type="dxa"/>
          </w:tcPr>
          <w:p w14:paraId="4BCCCF80" w14:textId="6244B99C" w:rsidR="006347AB" w:rsidRPr="000D0392" w:rsidRDefault="00A27172" w:rsidP="0017697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2061" w:type="dxa"/>
          </w:tcPr>
          <w:p w14:paraId="0B414D2D" w14:textId="596FF08B" w:rsidR="006347AB" w:rsidRPr="000D0392" w:rsidRDefault="00A27172" w:rsidP="00DF0380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</w:t>
            </w:r>
          </w:p>
        </w:tc>
        <w:tc>
          <w:tcPr>
            <w:tcW w:w="2061" w:type="dxa"/>
          </w:tcPr>
          <w:p w14:paraId="633A6B7F" w14:textId="2A41EEE1" w:rsidR="006347AB" w:rsidRPr="000D0392" w:rsidRDefault="00A27172" w:rsidP="00744E4C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2061" w:type="dxa"/>
          </w:tcPr>
          <w:p w14:paraId="533AD129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7AB" w:rsidRPr="00DC6618" w14:paraId="6B87FC47" w14:textId="77777777" w:rsidTr="000E7772">
        <w:tc>
          <w:tcPr>
            <w:tcW w:w="14273" w:type="dxa"/>
            <w:gridSpan w:val="7"/>
            <w:vAlign w:val="center"/>
          </w:tcPr>
          <w:p w14:paraId="775DFB8B" w14:textId="69B5040C" w:rsidR="006347AB" w:rsidRDefault="006347AB" w:rsidP="008D5C48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4EB">
              <w:rPr>
                <w:rFonts w:ascii="Times New Roman" w:hAnsi="Times New Roman"/>
                <w:sz w:val="28"/>
                <w:szCs w:val="28"/>
              </w:rPr>
              <w:t>Северо-Западный административный округ</w:t>
            </w:r>
          </w:p>
        </w:tc>
      </w:tr>
      <w:tr w:rsidR="006E172C" w:rsidRPr="00DC6618" w14:paraId="5717022B" w14:textId="77777777" w:rsidTr="000E7772">
        <w:tc>
          <w:tcPr>
            <w:tcW w:w="566" w:type="dxa"/>
            <w:vAlign w:val="center"/>
          </w:tcPr>
          <w:p w14:paraId="5AE62880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4AACA851" w14:textId="72D3541E" w:rsidR="006347AB" w:rsidRPr="00DC6618" w:rsidRDefault="006347AB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Куркино</w:t>
            </w:r>
          </w:p>
        </w:tc>
        <w:tc>
          <w:tcPr>
            <w:tcW w:w="2061" w:type="dxa"/>
          </w:tcPr>
          <w:p w14:paraId="5CC201E4" w14:textId="45B10200" w:rsidR="006347AB" w:rsidRPr="000D0392" w:rsidRDefault="006347AB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08F"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2061" w:type="dxa"/>
          </w:tcPr>
          <w:p w14:paraId="19CF7933" w14:textId="7F4FFE37" w:rsidR="006347AB" w:rsidRPr="000D0392" w:rsidRDefault="009C14C7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347AB" w:rsidRPr="00C3108F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2061" w:type="dxa"/>
            <w:vAlign w:val="center"/>
          </w:tcPr>
          <w:p w14:paraId="4769462F" w14:textId="1BF5D6D3" w:rsidR="006347AB" w:rsidRPr="000D0392" w:rsidRDefault="009C14C7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347AB" w:rsidRPr="00C3108F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061" w:type="dxa"/>
            <w:vAlign w:val="center"/>
          </w:tcPr>
          <w:p w14:paraId="2CB65CCE" w14:textId="43BD1A7F" w:rsidR="006347AB" w:rsidRPr="000D0392" w:rsidRDefault="009C14C7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347AB" w:rsidRPr="00C3108F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061" w:type="dxa"/>
          </w:tcPr>
          <w:p w14:paraId="6B131B9B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4698FC8C" w14:textId="77777777" w:rsidTr="000E7772">
        <w:tc>
          <w:tcPr>
            <w:tcW w:w="566" w:type="dxa"/>
            <w:vAlign w:val="center"/>
          </w:tcPr>
          <w:p w14:paraId="28BB0503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14:paraId="29BC1251" w14:textId="2815F069" w:rsidR="006347AB" w:rsidRPr="00DC6618" w:rsidRDefault="006347AB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Митино</w:t>
            </w:r>
          </w:p>
        </w:tc>
        <w:tc>
          <w:tcPr>
            <w:tcW w:w="2061" w:type="dxa"/>
            <w:vAlign w:val="center"/>
          </w:tcPr>
          <w:p w14:paraId="2F17792E" w14:textId="730ABA1E" w:rsidR="006347AB" w:rsidRPr="000D0392" w:rsidRDefault="006347AB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08F">
              <w:rPr>
                <w:rFonts w:ascii="Times New Roman" w:hAnsi="Times New Roman"/>
                <w:sz w:val="28"/>
                <w:szCs w:val="28"/>
              </w:rPr>
              <w:t>28.03</w:t>
            </w:r>
          </w:p>
        </w:tc>
        <w:tc>
          <w:tcPr>
            <w:tcW w:w="2061" w:type="dxa"/>
            <w:vAlign w:val="center"/>
          </w:tcPr>
          <w:p w14:paraId="3290A5B0" w14:textId="29C0933D" w:rsidR="006347AB" w:rsidRPr="000D0392" w:rsidRDefault="006347AB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08F">
              <w:rPr>
                <w:rFonts w:ascii="Times New Roman" w:hAnsi="Times New Roman"/>
                <w:sz w:val="28"/>
                <w:szCs w:val="28"/>
              </w:rPr>
              <w:t>28.06</w:t>
            </w:r>
          </w:p>
        </w:tc>
        <w:tc>
          <w:tcPr>
            <w:tcW w:w="2061" w:type="dxa"/>
            <w:vAlign w:val="center"/>
          </w:tcPr>
          <w:p w14:paraId="723131D1" w14:textId="6BBA180E" w:rsidR="006347AB" w:rsidRPr="000D0392" w:rsidRDefault="006347AB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08F"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2061" w:type="dxa"/>
            <w:vAlign w:val="center"/>
          </w:tcPr>
          <w:p w14:paraId="645119CE" w14:textId="3F8664FF" w:rsidR="006347AB" w:rsidRPr="000D0392" w:rsidRDefault="006347AB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08F"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2061" w:type="dxa"/>
          </w:tcPr>
          <w:p w14:paraId="1657EFD8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35CFB2F0" w14:textId="77777777" w:rsidTr="000E7772">
        <w:tc>
          <w:tcPr>
            <w:tcW w:w="566" w:type="dxa"/>
            <w:vAlign w:val="center"/>
          </w:tcPr>
          <w:p w14:paraId="761D60D8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60194470" w14:textId="48617F3E" w:rsidR="006347AB" w:rsidRPr="00DC6618" w:rsidRDefault="006347AB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Покровское-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Стрешнево</w:t>
            </w:r>
            <w:proofErr w:type="spellEnd"/>
          </w:p>
        </w:tc>
        <w:tc>
          <w:tcPr>
            <w:tcW w:w="2061" w:type="dxa"/>
            <w:vAlign w:val="center"/>
          </w:tcPr>
          <w:p w14:paraId="44637433" w14:textId="11C87471" w:rsidR="006347AB" w:rsidRPr="000D0392" w:rsidRDefault="009C14C7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347AB" w:rsidRPr="00C3108F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2061" w:type="dxa"/>
            <w:vAlign w:val="center"/>
          </w:tcPr>
          <w:p w14:paraId="366D9781" w14:textId="0EBA1122" w:rsidR="006347AB" w:rsidRPr="000D0392" w:rsidRDefault="009C14C7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347AB" w:rsidRPr="00C3108F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2061" w:type="dxa"/>
            <w:vAlign w:val="center"/>
          </w:tcPr>
          <w:p w14:paraId="2559F493" w14:textId="1B70ED1E" w:rsidR="006347AB" w:rsidRPr="000D0392" w:rsidRDefault="009C14C7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347AB" w:rsidRPr="00C3108F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2061" w:type="dxa"/>
            <w:vAlign w:val="center"/>
          </w:tcPr>
          <w:p w14:paraId="07087489" w14:textId="5CD48E9E" w:rsidR="006347AB" w:rsidRPr="000D0392" w:rsidRDefault="009C14C7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347AB" w:rsidRPr="00C3108F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061" w:type="dxa"/>
          </w:tcPr>
          <w:p w14:paraId="6A6B6A08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1EB142E6" w14:textId="77777777" w:rsidTr="000E7772">
        <w:tc>
          <w:tcPr>
            <w:tcW w:w="566" w:type="dxa"/>
            <w:vAlign w:val="center"/>
          </w:tcPr>
          <w:p w14:paraId="7C106897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1C896D08" w14:textId="15E22CEE" w:rsidR="006347AB" w:rsidRPr="00DC6618" w:rsidRDefault="006347AB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Северное Тушино</w:t>
            </w:r>
          </w:p>
        </w:tc>
        <w:tc>
          <w:tcPr>
            <w:tcW w:w="2061" w:type="dxa"/>
          </w:tcPr>
          <w:p w14:paraId="5F288F44" w14:textId="07B17D05" w:rsidR="006347AB" w:rsidRPr="00A7182C" w:rsidRDefault="009C14C7" w:rsidP="009C14C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март</w:t>
            </w:r>
          </w:p>
        </w:tc>
        <w:tc>
          <w:tcPr>
            <w:tcW w:w="2061" w:type="dxa"/>
          </w:tcPr>
          <w:p w14:paraId="320D08DC" w14:textId="75628738" w:rsidR="006347AB" w:rsidRPr="000D0392" w:rsidRDefault="009C14C7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061" w:type="dxa"/>
          </w:tcPr>
          <w:p w14:paraId="39199BA4" w14:textId="2016151B" w:rsidR="006347AB" w:rsidRPr="000D0392" w:rsidRDefault="009C14C7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61" w:type="dxa"/>
            <w:vAlign w:val="center"/>
          </w:tcPr>
          <w:p w14:paraId="2674B381" w14:textId="3D6CF75A" w:rsidR="006347AB" w:rsidRPr="000D0392" w:rsidRDefault="009C14C7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061" w:type="dxa"/>
          </w:tcPr>
          <w:p w14:paraId="661715EE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1507C3FF" w14:textId="77777777" w:rsidTr="000E7772">
        <w:tc>
          <w:tcPr>
            <w:tcW w:w="566" w:type="dxa"/>
            <w:vAlign w:val="center"/>
          </w:tcPr>
          <w:p w14:paraId="11603990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14:paraId="338D1225" w14:textId="10A0ABA3" w:rsidR="006347AB" w:rsidRPr="00DC6618" w:rsidRDefault="006347AB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Строгино</w:t>
            </w:r>
          </w:p>
        </w:tc>
        <w:tc>
          <w:tcPr>
            <w:tcW w:w="2061" w:type="dxa"/>
          </w:tcPr>
          <w:p w14:paraId="45FDDE32" w14:textId="4FABD6C5" w:rsidR="006347AB" w:rsidRPr="00A7182C" w:rsidRDefault="009C14C7" w:rsidP="006347AB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март</w:t>
            </w:r>
          </w:p>
        </w:tc>
        <w:tc>
          <w:tcPr>
            <w:tcW w:w="2061" w:type="dxa"/>
          </w:tcPr>
          <w:p w14:paraId="37420C51" w14:textId="720E956F" w:rsidR="006347AB" w:rsidRPr="00A7182C" w:rsidRDefault="009C14C7" w:rsidP="006347AB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июнь</w:t>
            </w:r>
          </w:p>
        </w:tc>
        <w:tc>
          <w:tcPr>
            <w:tcW w:w="2061" w:type="dxa"/>
            <w:vAlign w:val="center"/>
          </w:tcPr>
          <w:p w14:paraId="7BDF4555" w14:textId="25165224" w:rsidR="006347AB" w:rsidRPr="000D0392" w:rsidRDefault="009C14C7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  <w:vAlign w:val="center"/>
          </w:tcPr>
          <w:p w14:paraId="3F73B9C7" w14:textId="5B72A093" w:rsidR="006347AB" w:rsidRPr="000D0392" w:rsidRDefault="009C14C7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061" w:type="dxa"/>
          </w:tcPr>
          <w:p w14:paraId="55AAD059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1E23F1AE" w14:textId="77777777" w:rsidTr="000E7772">
        <w:tc>
          <w:tcPr>
            <w:tcW w:w="566" w:type="dxa"/>
            <w:vAlign w:val="center"/>
          </w:tcPr>
          <w:p w14:paraId="65F6C30F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14:paraId="46A603D8" w14:textId="78D99ED1" w:rsidR="006347AB" w:rsidRPr="00DC6618" w:rsidRDefault="006347AB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Хорошево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-Мневники</w:t>
            </w:r>
          </w:p>
        </w:tc>
        <w:tc>
          <w:tcPr>
            <w:tcW w:w="2061" w:type="dxa"/>
            <w:vAlign w:val="center"/>
          </w:tcPr>
          <w:p w14:paraId="69EE56CC" w14:textId="28E64ABC" w:rsidR="006347AB" w:rsidRPr="000D0392" w:rsidRDefault="006347AB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08F">
              <w:rPr>
                <w:rFonts w:ascii="Times New Roman" w:hAnsi="Times New Roman"/>
                <w:sz w:val="28"/>
                <w:szCs w:val="28"/>
              </w:rPr>
              <w:t>29.03</w:t>
            </w:r>
          </w:p>
        </w:tc>
        <w:tc>
          <w:tcPr>
            <w:tcW w:w="2061" w:type="dxa"/>
            <w:vAlign w:val="center"/>
          </w:tcPr>
          <w:p w14:paraId="7784CE6F" w14:textId="560916EF" w:rsidR="006347AB" w:rsidRPr="000D0392" w:rsidRDefault="006347AB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08F">
              <w:rPr>
                <w:rFonts w:ascii="Times New Roman" w:hAnsi="Times New Roman"/>
                <w:sz w:val="28"/>
                <w:szCs w:val="28"/>
              </w:rPr>
              <w:t>28.06</w:t>
            </w:r>
          </w:p>
        </w:tc>
        <w:tc>
          <w:tcPr>
            <w:tcW w:w="2061" w:type="dxa"/>
            <w:vAlign w:val="center"/>
          </w:tcPr>
          <w:p w14:paraId="3CF081F8" w14:textId="65A0745C" w:rsidR="006347AB" w:rsidRPr="000D0392" w:rsidRDefault="006347AB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08F"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2061" w:type="dxa"/>
            <w:vAlign w:val="center"/>
          </w:tcPr>
          <w:p w14:paraId="71B6D47E" w14:textId="553C4E0A" w:rsidR="006347AB" w:rsidRPr="000D0392" w:rsidRDefault="006347AB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08F"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2061" w:type="dxa"/>
          </w:tcPr>
          <w:p w14:paraId="0E02D7F8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13C4B2D9" w14:textId="77777777" w:rsidTr="000E7772">
        <w:tc>
          <w:tcPr>
            <w:tcW w:w="566" w:type="dxa"/>
            <w:vAlign w:val="center"/>
          </w:tcPr>
          <w:p w14:paraId="63FB569B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14:paraId="3C367391" w14:textId="39D16221" w:rsidR="006347AB" w:rsidRPr="00DC6618" w:rsidRDefault="006347AB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Щукино</w:t>
            </w:r>
          </w:p>
        </w:tc>
        <w:tc>
          <w:tcPr>
            <w:tcW w:w="2061" w:type="dxa"/>
            <w:vAlign w:val="center"/>
          </w:tcPr>
          <w:p w14:paraId="0FFC53CD" w14:textId="77B9A611" w:rsidR="006347AB" w:rsidRPr="000D0392" w:rsidRDefault="009C14C7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61" w:type="dxa"/>
            <w:vAlign w:val="center"/>
          </w:tcPr>
          <w:p w14:paraId="5E2795F2" w14:textId="304D3062" w:rsidR="006347AB" w:rsidRPr="000D0392" w:rsidRDefault="009C14C7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061" w:type="dxa"/>
            <w:vAlign w:val="center"/>
          </w:tcPr>
          <w:p w14:paraId="2FB040C7" w14:textId="13B35515" w:rsidR="006347AB" w:rsidRPr="000D0392" w:rsidRDefault="009C14C7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  <w:vAlign w:val="center"/>
          </w:tcPr>
          <w:p w14:paraId="17B1E04C" w14:textId="09285574" w:rsidR="006347AB" w:rsidRPr="000D0392" w:rsidRDefault="009C14C7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061" w:type="dxa"/>
          </w:tcPr>
          <w:p w14:paraId="1DF67A76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10A6BEB9" w14:textId="77777777" w:rsidTr="000E7772">
        <w:tc>
          <w:tcPr>
            <w:tcW w:w="566" w:type="dxa"/>
            <w:vAlign w:val="center"/>
          </w:tcPr>
          <w:p w14:paraId="7C0DE839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14:paraId="3C92D828" w14:textId="1729FF67" w:rsidR="006347AB" w:rsidRPr="00DC6618" w:rsidRDefault="006347AB" w:rsidP="00014C2A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Южное Тушино</w:t>
            </w:r>
          </w:p>
        </w:tc>
        <w:tc>
          <w:tcPr>
            <w:tcW w:w="2061" w:type="dxa"/>
            <w:vAlign w:val="center"/>
          </w:tcPr>
          <w:p w14:paraId="687B3D56" w14:textId="77F90D1C" w:rsidR="006347AB" w:rsidRPr="000D0392" w:rsidRDefault="009C14C7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347AB" w:rsidRPr="00C3108F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2061" w:type="dxa"/>
            <w:vAlign w:val="center"/>
          </w:tcPr>
          <w:p w14:paraId="5AECFF08" w14:textId="745389CE" w:rsidR="006347AB" w:rsidRPr="000D0392" w:rsidRDefault="009C14C7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347AB" w:rsidRPr="00C3108F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2061" w:type="dxa"/>
            <w:vAlign w:val="center"/>
          </w:tcPr>
          <w:p w14:paraId="5100BA3C" w14:textId="4F695669" w:rsidR="006347AB" w:rsidRPr="000D0392" w:rsidRDefault="009C14C7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347AB" w:rsidRPr="00C3108F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2061" w:type="dxa"/>
            <w:vAlign w:val="center"/>
          </w:tcPr>
          <w:p w14:paraId="23F571F4" w14:textId="5FAE4D64" w:rsidR="006347AB" w:rsidRPr="000D0392" w:rsidRDefault="009C14C7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347AB" w:rsidRPr="00C3108F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061" w:type="dxa"/>
          </w:tcPr>
          <w:p w14:paraId="1A217589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7AB" w:rsidRPr="00DC6618" w14:paraId="66CD83BA" w14:textId="77777777" w:rsidTr="000E7772">
        <w:tc>
          <w:tcPr>
            <w:tcW w:w="14273" w:type="dxa"/>
            <w:gridSpan w:val="7"/>
            <w:vAlign w:val="center"/>
          </w:tcPr>
          <w:p w14:paraId="67EF6A4A" w14:textId="75C94B4C" w:rsidR="006347AB" w:rsidRDefault="006347AB" w:rsidP="008D5C48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3A82">
              <w:rPr>
                <w:rFonts w:ascii="Times New Roman" w:hAnsi="Times New Roman"/>
                <w:sz w:val="28"/>
                <w:szCs w:val="28"/>
              </w:rPr>
              <w:t>Троицкий</w:t>
            </w:r>
            <w:proofErr w:type="gramEnd"/>
            <w:r w:rsidRPr="00BC3A8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C3A82">
              <w:rPr>
                <w:rFonts w:ascii="Times New Roman" w:hAnsi="Times New Roman"/>
                <w:sz w:val="28"/>
                <w:szCs w:val="28"/>
              </w:rPr>
              <w:t>Новомосковский</w:t>
            </w:r>
            <w:proofErr w:type="spellEnd"/>
            <w:r w:rsidRPr="00BC3A82">
              <w:rPr>
                <w:rFonts w:ascii="Times New Roman" w:hAnsi="Times New Roman"/>
                <w:sz w:val="28"/>
                <w:szCs w:val="28"/>
              </w:rPr>
              <w:t xml:space="preserve"> административные округа </w:t>
            </w:r>
          </w:p>
        </w:tc>
      </w:tr>
      <w:tr w:rsidR="006347AB" w:rsidRPr="00DC6618" w14:paraId="384D1A4F" w14:textId="77777777" w:rsidTr="000E7772">
        <w:tc>
          <w:tcPr>
            <w:tcW w:w="14273" w:type="dxa"/>
            <w:gridSpan w:val="7"/>
            <w:vAlign w:val="center"/>
          </w:tcPr>
          <w:p w14:paraId="75437785" w14:textId="77777777" w:rsidR="006347AB" w:rsidRPr="00BC3A82" w:rsidRDefault="006347AB" w:rsidP="008D5C48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Новомосковский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административный округ</w:t>
            </w:r>
          </w:p>
        </w:tc>
      </w:tr>
      <w:tr w:rsidR="006E172C" w:rsidRPr="00DC6618" w14:paraId="0F43E545" w14:textId="77777777" w:rsidTr="000E7772">
        <w:tc>
          <w:tcPr>
            <w:tcW w:w="566" w:type="dxa"/>
            <w:vAlign w:val="center"/>
          </w:tcPr>
          <w:p w14:paraId="4AB16983" w14:textId="3212ECE9" w:rsidR="00B33D21" w:rsidRDefault="00B33D21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132999D7" w14:textId="77777777" w:rsidR="00B33D21" w:rsidRPr="00DC6618" w:rsidRDefault="00B33D21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Внуковское</w:t>
            </w:r>
            <w:proofErr w:type="spellEnd"/>
          </w:p>
        </w:tc>
        <w:tc>
          <w:tcPr>
            <w:tcW w:w="2061" w:type="dxa"/>
          </w:tcPr>
          <w:p w14:paraId="3DFF7904" w14:textId="483ACF66" w:rsidR="00FE778B" w:rsidRPr="000D0392" w:rsidRDefault="00B33D21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061" w:type="dxa"/>
          </w:tcPr>
          <w:p w14:paraId="0CD252DE" w14:textId="102C5E21" w:rsidR="00FE778B" w:rsidRPr="000D0392" w:rsidRDefault="00B33D21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061" w:type="dxa"/>
          </w:tcPr>
          <w:p w14:paraId="7BC1BBE7" w14:textId="3564C1E2" w:rsidR="00FE778B" w:rsidRPr="000D0392" w:rsidRDefault="00B33D21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061" w:type="dxa"/>
          </w:tcPr>
          <w:p w14:paraId="52528208" w14:textId="3E7CF33A" w:rsidR="00FE778B" w:rsidRPr="000D0392" w:rsidRDefault="00B33D21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061" w:type="dxa"/>
          </w:tcPr>
          <w:p w14:paraId="42534326" w14:textId="77777777" w:rsidR="00B33D21" w:rsidRDefault="00B33D21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584E5B02" w14:textId="77777777" w:rsidTr="000E7772">
        <w:tc>
          <w:tcPr>
            <w:tcW w:w="566" w:type="dxa"/>
            <w:vAlign w:val="center"/>
          </w:tcPr>
          <w:p w14:paraId="3ABF4116" w14:textId="6F91E7C0" w:rsidR="00B33D21" w:rsidRDefault="00B33D21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5630CB99" w14:textId="77777777" w:rsidR="00B33D21" w:rsidRPr="00DC6618" w:rsidRDefault="00B33D21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Воскресенкское</w:t>
            </w:r>
            <w:proofErr w:type="spellEnd"/>
          </w:p>
        </w:tc>
        <w:tc>
          <w:tcPr>
            <w:tcW w:w="2061" w:type="dxa"/>
          </w:tcPr>
          <w:p w14:paraId="28FF87EC" w14:textId="4D130B41" w:rsidR="00FE778B" w:rsidRPr="000D0392" w:rsidRDefault="00B33D21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6E0E2C51" w14:textId="2A49E3D0" w:rsidR="00FE778B" w:rsidRPr="000D0392" w:rsidRDefault="00B33D21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30C7197C" w14:textId="2D888A2B" w:rsidR="00FE778B" w:rsidRPr="000D0392" w:rsidRDefault="00B33D21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16.07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61297FD7" w14:textId="156E522F" w:rsidR="00FE778B" w:rsidRPr="000D0392" w:rsidRDefault="00B33D21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101A3420" w14:textId="77777777" w:rsidR="00B33D21" w:rsidRDefault="00B33D21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6DCE159C" w14:textId="77777777" w:rsidTr="000E7772">
        <w:tc>
          <w:tcPr>
            <w:tcW w:w="566" w:type="dxa"/>
            <w:vAlign w:val="center"/>
          </w:tcPr>
          <w:p w14:paraId="51063C15" w14:textId="55D51C79" w:rsidR="00B33D21" w:rsidRDefault="00B33D21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773BE218" w14:textId="77777777" w:rsidR="00B33D21" w:rsidRPr="00DC6618" w:rsidRDefault="00B33D21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Десеновское</w:t>
            </w:r>
            <w:proofErr w:type="spellEnd"/>
          </w:p>
        </w:tc>
        <w:tc>
          <w:tcPr>
            <w:tcW w:w="2061" w:type="dxa"/>
          </w:tcPr>
          <w:p w14:paraId="4F5DA535" w14:textId="23EDC25D" w:rsidR="00C52DB4" w:rsidRPr="000D0392" w:rsidRDefault="00B33D21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DB4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61" w:type="dxa"/>
          </w:tcPr>
          <w:p w14:paraId="5697D112" w14:textId="6953F65F" w:rsidR="00C52DB4" w:rsidRPr="000D0392" w:rsidRDefault="00B33D21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DB4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61" w:type="dxa"/>
          </w:tcPr>
          <w:p w14:paraId="193C922F" w14:textId="7833AD87" w:rsidR="00C52DB4" w:rsidRPr="000D0392" w:rsidRDefault="00B33D21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DB4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61" w:type="dxa"/>
          </w:tcPr>
          <w:p w14:paraId="43C0C51A" w14:textId="068B23F6" w:rsidR="00C52DB4" w:rsidRPr="000D0392" w:rsidRDefault="00ED0339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DB4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61" w:type="dxa"/>
          </w:tcPr>
          <w:p w14:paraId="555660D8" w14:textId="77777777" w:rsidR="00B33D21" w:rsidRDefault="00B33D21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6EBAE5B1" w14:textId="77777777" w:rsidTr="000E7772">
        <w:tc>
          <w:tcPr>
            <w:tcW w:w="566" w:type="dxa"/>
            <w:vAlign w:val="center"/>
          </w:tcPr>
          <w:p w14:paraId="161FE508" w14:textId="2FD54A71" w:rsidR="00B33D21" w:rsidRDefault="00B33D21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60A211FC" w14:textId="77777777" w:rsidR="00B33D21" w:rsidRPr="00DC6618" w:rsidRDefault="00B33D21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Кокошкино</w:t>
            </w:r>
            <w:proofErr w:type="spellEnd"/>
          </w:p>
        </w:tc>
        <w:tc>
          <w:tcPr>
            <w:tcW w:w="2061" w:type="dxa"/>
          </w:tcPr>
          <w:p w14:paraId="4498E596" w14:textId="3E5F866A" w:rsidR="00C52DB4" w:rsidRPr="000D0392" w:rsidRDefault="00ED0339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DB4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38AC7AB1" w14:textId="461074B8" w:rsidR="00C52DB4" w:rsidRPr="000D0392" w:rsidRDefault="00ED0339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DB4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4BEBB1EA" w14:textId="14D5EB71" w:rsidR="00C52DB4" w:rsidRPr="000D0392" w:rsidRDefault="00ED0339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DB4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2C154124" w14:textId="3F1F77FD" w:rsidR="00C52DB4" w:rsidRPr="000D0392" w:rsidRDefault="00ED0339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DB4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4670C178" w14:textId="77777777" w:rsidR="00B33D21" w:rsidRDefault="00B33D21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5A114A9A" w14:textId="77777777" w:rsidTr="000E7772">
        <w:tc>
          <w:tcPr>
            <w:tcW w:w="566" w:type="dxa"/>
            <w:vAlign w:val="center"/>
          </w:tcPr>
          <w:p w14:paraId="130AB3FC" w14:textId="1BAA4B6F" w:rsidR="00B33D21" w:rsidRDefault="00B33D21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14:paraId="1CA7879E" w14:textId="77777777" w:rsidR="00B33D21" w:rsidRPr="00DC6618" w:rsidRDefault="00B33D21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Марушкинское</w:t>
            </w:r>
            <w:proofErr w:type="spellEnd"/>
          </w:p>
        </w:tc>
        <w:tc>
          <w:tcPr>
            <w:tcW w:w="2061" w:type="dxa"/>
          </w:tcPr>
          <w:p w14:paraId="620A6D4C" w14:textId="3B790E25" w:rsidR="00FE778B" w:rsidRPr="000D0392" w:rsidRDefault="00ED0339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450FDF97" w14:textId="31377881" w:rsidR="00FE778B" w:rsidRPr="000D0392" w:rsidRDefault="00ED0339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0D017BAD" w14:textId="46FBD97C" w:rsidR="00FE778B" w:rsidRPr="000D0392" w:rsidRDefault="00ED0339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0CF24AD5" w14:textId="248E3894" w:rsidR="00FE778B" w:rsidRPr="000D0392" w:rsidRDefault="00ED0339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462D7C95" w14:textId="77777777" w:rsidR="00B33D21" w:rsidRDefault="00B33D21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78D26F3F" w14:textId="77777777" w:rsidTr="000E7772">
        <w:tc>
          <w:tcPr>
            <w:tcW w:w="566" w:type="dxa"/>
            <w:vAlign w:val="center"/>
          </w:tcPr>
          <w:p w14:paraId="6467D40E" w14:textId="3AB85DC7" w:rsidR="00B33D21" w:rsidRDefault="00B33D21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14:paraId="7E3EFC51" w14:textId="77777777" w:rsidR="00B33D21" w:rsidRPr="00DC6618" w:rsidRDefault="00B33D21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Московский</w:t>
            </w:r>
          </w:p>
        </w:tc>
        <w:tc>
          <w:tcPr>
            <w:tcW w:w="2061" w:type="dxa"/>
          </w:tcPr>
          <w:p w14:paraId="5162AA75" w14:textId="5937DD4E" w:rsidR="00C733C4" w:rsidRPr="000D0392" w:rsidRDefault="00ED0339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3C4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061" w:type="dxa"/>
          </w:tcPr>
          <w:p w14:paraId="51322E3C" w14:textId="58F73DCA" w:rsidR="00C733C4" w:rsidRPr="000D0392" w:rsidRDefault="00ED0339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3C4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061" w:type="dxa"/>
          </w:tcPr>
          <w:p w14:paraId="0D248493" w14:textId="0D41063E" w:rsidR="00C733C4" w:rsidRPr="000D0392" w:rsidRDefault="00ED0339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3C4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061" w:type="dxa"/>
          </w:tcPr>
          <w:p w14:paraId="4CFEA789" w14:textId="13291979" w:rsidR="00C733C4" w:rsidRPr="000D0392" w:rsidRDefault="00ED0339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3C4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061" w:type="dxa"/>
          </w:tcPr>
          <w:p w14:paraId="606E0C15" w14:textId="77777777" w:rsidR="00B33D21" w:rsidRDefault="00B33D21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557E5608" w14:textId="77777777" w:rsidTr="000E7772">
        <w:tc>
          <w:tcPr>
            <w:tcW w:w="566" w:type="dxa"/>
            <w:vAlign w:val="center"/>
          </w:tcPr>
          <w:p w14:paraId="3C02BA20" w14:textId="68707770" w:rsidR="00B33D21" w:rsidRDefault="00B33D21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14:paraId="4FAB2960" w14:textId="77777777" w:rsidR="00B33D21" w:rsidRDefault="00B33D21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Мосрентген</w:t>
            </w:r>
            <w:proofErr w:type="spellEnd"/>
          </w:p>
        </w:tc>
        <w:tc>
          <w:tcPr>
            <w:tcW w:w="2061" w:type="dxa"/>
          </w:tcPr>
          <w:p w14:paraId="745F3A36" w14:textId="3BA1D08B" w:rsidR="00C64D3E" w:rsidRPr="000D0392" w:rsidRDefault="00ED0339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29.02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D3E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061" w:type="dxa"/>
          </w:tcPr>
          <w:p w14:paraId="044930DE" w14:textId="4075394B" w:rsidR="00C64D3E" w:rsidRPr="000D0392" w:rsidRDefault="00ED0339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D3E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061" w:type="dxa"/>
          </w:tcPr>
          <w:p w14:paraId="06E462E2" w14:textId="35B44B61" w:rsidR="00C64D3E" w:rsidRPr="000D0392" w:rsidRDefault="00ED0339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D3E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061" w:type="dxa"/>
          </w:tcPr>
          <w:p w14:paraId="02B22E5B" w14:textId="722232FB" w:rsidR="00C64D3E" w:rsidRPr="000D0392" w:rsidRDefault="00ED0339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D3E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061" w:type="dxa"/>
          </w:tcPr>
          <w:p w14:paraId="08A8F9A8" w14:textId="77777777" w:rsidR="00B33D21" w:rsidRDefault="00B33D21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09A3257D" w14:textId="77777777" w:rsidTr="000E7772">
        <w:tc>
          <w:tcPr>
            <w:tcW w:w="566" w:type="dxa"/>
            <w:vAlign w:val="center"/>
          </w:tcPr>
          <w:p w14:paraId="6AB763FC" w14:textId="2DD401CD" w:rsidR="00B33D21" w:rsidRDefault="00B33D21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14:paraId="1883AB77" w14:textId="77777777" w:rsidR="00B33D21" w:rsidRPr="00DC6618" w:rsidRDefault="00B33D21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Рязановское</w:t>
            </w:r>
            <w:proofErr w:type="spellEnd"/>
          </w:p>
        </w:tc>
        <w:tc>
          <w:tcPr>
            <w:tcW w:w="2061" w:type="dxa"/>
          </w:tcPr>
          <w:p w14:paraId="0E55C3CF" w14:textId="642034EE" w:rsidR="00C52DB4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DB4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0B458BEF" w14:textId="0AA260D2" w:rsidR="00C52DB4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DB4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0615F7FD" w14:textId="265C017C" w:rsidR="00C52DB4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DB4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13D7662D" w14:textId="1BC81F6B" w:rsidR="00C52DB4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DB4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497787D7" w14:textId="77777777" w:rsidR="00B33D21" w:rsidRDefault="00B33D21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558F5D71" w14:textId="77777777" w:rsidTr="000E7772">
        <w:tc>
          <w:tcPr>
            <w:tcW w:w="566" w:type="dxa"/>
            <w:vAlign w:val="center"/>
          </w:tcPr>
          <w:p w14:paraId="52E1F2D8" w14:textId="2D9A4677" w:rsidR="00B33D21" w:rsidRDefault="00B33D21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14:paraId="412E186B" w14:textId="77777777" w:rsidR="00B33D21" w:rsidRPr="00DC6618" w:rsidRDefault="00B33D21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Сосенское</w:t>
            </w:r>
            <w:proofErr w:type="spellEnd"/>
          </w:p>
        </w:tc>
        <w:tc>
          <w:tcPr>
            <w:tcW w:w="2061" w:type="dxa"/>
          </w:tcPr>
          <w:p w14:paraId="206B9372" w14:textId="0E892C13" w:rsidR="00FE778B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61" w:type="dxa"/>
          </w:tcPr>
          <w:p w14:paraId="5A043655" w14:textId="733AA6FA" w:rsidR="00FE778B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61" w:type="dxa"/>
          </w:tcPr>
          <w:p w14:paraId="6EA54460" w14:textId="1119AB96" w:rsidR="00FE778B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61" w:type="dxa"/>
          </w:tcPr>
          <w:p w14:paraId="553D0D7C" w14:textId="0C1A31AF" w:rsidR="00FE778B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61" w:type="dxa"/>
          </w:tcPr>
          <w:p w14:paraId="223B3C91" w14:textId="77777777" w:rsidR="00B33D21" w:rsidRDefault="00B33D21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59A909BA" w14:textId="77777777" w:rsidTr="000E7772">
        <w:tc>
          <w:tcPr>
            <w:tcW w:w="566" w:type="dxa"/>
            <w:vAlign w:val="center"/>
          </w:tcPr>
          <w:p w14:paraId="78009EED" w14:textId="6E186E93" w:rsidR="00B33D21" w:rsidRDefault="00B33D21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14:paraId="4ADDD2FF" w14:textId="77777777" w:rsidR="00B33D21" w:rsidRPr="00DC6618" w:rsidRDefault="00B33D21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Филимонковское</w:t>
            </w:r>
            <w:proofErr w:type="spellEnd"/>
          </w:p>
        </w:tc>
        <w:tc>
          <w:tcPr>
            <w:tcW w:w="2061" w:type="dxa"/>
          </w:tcPr>
          <w:p w14:paraId="3AF465DE" w14:textId="193C1790" w:rsidR="00C64D3E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29.02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D3E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4CF4B856" w14:textId="376F8252" w:rsidR="00C64D3E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D3E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6350880B" w14:textId="649C050F" w:rsidR="00C64D3E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D3E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237FEECE" w14:textId="2B36046E" w:rsidR="00C64D3E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D3E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7DF92262" w14:textId="77777777" w:rsidR="00B33D21" w:rsidRDefault="00B33D21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50A10A65" w14:textId="77777777" w:rsidTr="000E7772">
        <w:tc>
          <w:tcPr>
            <w:tcW w:w="566" w:type="dxa"/>
            <w:vAlign w:val="center"/>
          </w:tcPr>
          <w:p w14:paraId="44E715C9" w14:textId="349708B7" w:rsidR="00B33D21" w:rsidRDefault="00B33D21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14:paraId="703BAB77" w14:textId="77777777" w:rsidR="00B33D21" w:rsidRPr="00DC6618" w:rsidRDefault="00B33D21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Щербинка</w:t>
            </w:r>
          </w:p>
        </w:tc>
        <w:tc>
          <w:tcPr>
            <w:tcW w:w="2061" w:type="dxa"/>
          </w:tcPr>
          <w:p w14:paraId="3C2DE034" w14:textId="33679079" w:rsidR="00FE778B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61" w:type="dxa"/>
          </w:tcPr>
          <w:p w14:paraId="46FEFAFD" w14:textId="2587A731" w:rsidR="00FE778B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61" w:type="dxa"/>
          </w:tcPr>
          <w:p w14:paraId="3EEF9C6B" w14:textId="039EC25E" w:rsidR="00FE778B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61" w:type="dxa"/>
          </w:tcPr>
          <w:p w14:paraId="09508CEA" w14:textId="33AC8646" w:rsidR="00FE778B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61" w:type="dxa"/>
          </w:tcPr>
          <w:p w14:paraId="723AB0E4" w14:textId="77777777" w:rsidR="00B33D21" w:rsidRDefault="00B33D21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7AB" w:rsidRPr="00DC6618" w14:paraId="1AF735B5" w14:textId="77777777" w:rsidTr="000E7772">
        <w:tc>
          <w:tcPr>
            <w:tcW w:w="14273" w:type="dxa"/>
            <w:gridSpan w:val="7"/>
            <w:vAlign w:val="center"/>
          </w:tcPr>
          <w:p w14:paraId="7200923D" w14:textId="77777777" w:rsidR="006347AB" w:rsidRDefault="006347AB" w:rsidP="008D5C48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Троицкий административный округ</w:t>
            </w:r>
          </w:p>
        </w:tc>
      </w:tr>
      <w:tr w:rsidR="006E172C" w:rsidRPr="00DC6618" w14:paraId="004CC640" w14:textId="77777777" w:rsidTr="000E7772">
        <w:tc>
          <w:tcPr>
            <w:tcW w:w="566" w:type="dxa"/>
            <w:vAlign w:val="center"/>
          </w:tcPr>
          <w:p w14:paraId="250C2551" w14:textId="33B912B3" w:rsidR="00B33D21" w:rsidRDefault="00B33D21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5E006B0B" w14:textId="77777777" w:rsidR="00B33D21" w:rsidRPr="00DC6618" w:rsidRDefault="00B33D21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Вороновское</w:t>
            </w:r>
            <w:proofErr w:type="spellEnd"/>
          </w:p>
        </w:tc>
        <w:tc>
          <w:tcPr>
            <w:tcW w:w="2061" w:type="dxa"/>
          </w:tcPr>
          <w:p w14:paraId="51175DEF" w14:textId="18718BC3" w:rsidR="00FE778B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061" w:type="dxa"/>
          </w:tcPr>
          <w:p w14:paraId="087B8AF8" w14:textId="1C9A711B" w:rsidR="00FE778B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061" w:type="dxa"/>
          </w:tcPr>
          <w:p w14:paraId="068F0A37" w14:textId="3DAB7946" w:rsidR="00FE778B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061" w:type="dxa"/>
          </w:tcPr>
          <w:p w14:paraId="38878359" w14:textId="0B1DBCAB" w:rsidR="00FE778B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061" w:type="dxa"/>
          </w:tcPr>
          <w:p w14:paraId="41C6BCFB" w14:textId="77777777" w:rsidR="00B33D21" w:rsidRDefault="00B33D21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4E41428A" w14:textId="77777777" w:rsidTr="000E7772">
        <w:tc>
          <w:tcPr>
            <w:tcW w:w="566" w:type="dxa"/>
            <w:vAlign w:val="center"/>
          </w:tcPr>
          <w:p w14:paraId="1C5E294B" w14:textId="0665AF18" w:rsidR="00B33D21" w:rsidRDefault="00B33D21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6362E3E2" w14:textId="77777777" w:rsidR="00B33D21" w:rsidRPr="00DC6618" w:rsidRDefault="00B33D21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Киевский</w:t>
            </w:r>
          </w:p>
        </w:tc>
        <w:tc>
          <w:tcPr>
            <w:tcW w:w="2061" w:type="dxa"/>
          </w:tcPr>
          <w:p w14:paraId="63CD41D2" w14:textId="03BD8355" w:rsidR="00FE778B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061" w:type="dxa"/>
          </w:tcPr>
          <w:p w14:paraId="546304A2" w14:textId="344626E8" w:rsidR="00FE778B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FE778B">
              <w:rPr>
                <w:rFonts w:ascii="Times New Roman" w:hAnsi="Times New Roman"/>
                <w:sz w:val="28"/>
                <w:szCs w:val="28"/>
              </w:rPr>
              <w:t>6:00</w:t>
            </w:r>
          </w:p>
        </w:tc>
        <w:tc>
          <w:tcPr>
            <w:tcW w:w="2061" w:type="dxa"/>
          </w:tcPr>
          <w:p w14:paraId="75B5918A" w14:textId="418C7874" w:rsidR="00FE778B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061" w:type="dxa"/>
          </w:tcPr>
          <w:p w14:paraId="519D6167" w14:textId="3A162C99" w:rsidR="00FE778B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061" w:type="dxa"/>
          </w:tcPr>
          <w:p w14:paraId="1DAE9971" w14:textId="77777777" w:rsidR="00B33D21" w:rsidRDefault="00B33D21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3E75F680" w14:textId="77777777" w:rsidTr="000E7772">
        <w:tc>
          <w:tcPr>
            <w:tcW w:w="566" w:type="dxa"/>
            <w:vAlign w:val="center"/>
          </w:tcPr>
          <w:p w14:paraId="38A294B4" w14:textId="059BE3F8" w:rsidR="00B33D21" w:rsidRDefault="00B33D21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502F9ECC" w14:textId="77777777" w:rsidR="00B33D21" w:rsidRPr="00DC6618" w:rsidRDefault="00B33D21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Кленовское</w:t>
            </w:r>
            <w:proofErr w:type="spellEnd"/>
          </w:p>
        </w:tc>
        <w:tc>
          <w:tcPr>
            <w:tcW w:w="2061" w:type="dxa"/>
          </w:tcPr>
          <w:p w14:paraId="4DEBD70B" w14:textId="674FA873" w:rsidR="00FE778B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6BA5A027" w14:textId="5F894FB6" w:rsidR="00FE778B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13.06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4BFDEC3B" w14:textId="2CDC0D02" w:rsidR="00FE778B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675C7B35" w14:textId="4E5B61F2" w:rsidR="00FE778B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61EF900C" w14:textId="77777777" w:rsidR="00B33D21" w:rsidRDefault="00B33D21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642439B0" w14:textId="77777777" w:rsidTr="000E7772">
        <w:tc>
          <w:tcPr>
            <w:tcW w:w="566" w:type="dxa"/>
            <w:vAlign w:val="center"/>
          </w:tcPr>
          <w:p w14:paraId="4E7E53AE" w14:textId="3BF0AEE5" w:rsidR="00B33D21" w:rsidRDefault="00B33D21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5F5D297A" w14:textId="77777777" w:rsidR="00B33D21" w:rsidRPr="00DC6618" w:rsidRDefault="00B33D21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Краснопахорское</w:t>
            </w:r>
            <w:proofErr w:type="spellEnd"/>
          </w:p>
        </w:tc>
        <w:tc>
          <w:tcPr>
            <w:tcW w:w="2061" w:type="dxa"/>
          </w:tcPr>
          <w:p w14:paraId="140D2369" w14:textId="70C11409" w:rsidR="00C52DB4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DB4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2061" w:type="dxa"/>
          </w:tcPr>
          <w:p w14:paraId="571430CF" w14:textId="55F6B0ED" w:rsidR="00C52DB4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DB4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  <w:tc>
          <w:tcPr>
            <w:tcW w:w="2061" w:type="dxa"/>
          </w:tcPr>
          <w:p w14:paraId="3CA161D9" w14:textId="6F9B5006" w:rsidR="00C52DB4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DB4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2061" w:type="dxa"/>
          </w:tcPr>
          <w:p w14:paraId="163383D9" w14:textId="795297E5" w:rsidR="00C52DB4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DB4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5155D048" w14:textId="77777777" w:rsidR="00B33D21" w:rsidRDefault="00B33D21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24E9D86F" w14:textId="77777777" w:rsidTr="000E7772">
        <w:tc>
          <w:tcPr>
            <w:tcW w:w="566" w:type="dxa"/>
            <w:vAlign w:val="center"/>
          </w:tcPr>
          <w:p w14:paraId="5CC6057A" w14:textId="0E715C8A" w:rsidR="00B33D21" w:rsidRDefault="00B33D21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14:paraId="33CD12C8" w14:textId="77777777" w:rsidR="00B33D21" w:rsidRPr="00DC6618" w:rsidRDefault="00B33D21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Михайлово-Ярцевское</w:t>
            </w:r>
            <w:proofErr w:type="spellEnd"/>
          </w:p>
        </w:tc>
        <w:tc>
          <w:tcPr>
            <w:tcW w:w="2061" w:type="dxa"/>
          </w:tcPr>
          <w:p w14:paraId="5D5646FD" w14:textId="4DC7B350" w:rsidR="00C733C4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3C4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51EE4AED" w14:textId="13D44858" w:rsidR="00C733C4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3C4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3DBD38F8" w14:textId="1EEB23CF" w:rsidR="00C733C4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3C4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1F3F57E4" w14:textId="619E012B" w:rsidR="00C733C4" w:rsidRPr="000D0392" w:rsidRDefault="00FB2B4C" w:rsidP="009C14C7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  <w:r w:rsidR="009C1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3C4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5C1B787A" w14:textId="77777777" w:rsidR="00B33D21" w:rsidRDefault="00B33D21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5883EA50" w14:textId="77777777" w:rsidTr="000E7772">
        <w:tc>
          <w:tcPr>
            <w:tcW w:w="566" w:type="dxa"/>
            <w:vAlign w:val="center"/>
          </w:tcPr>
          <w:p w14:paraId="3A20D452" w14:textId="156F98AB" w:rsidR="00B33D21" w:rsidRDefault="00B33D21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14:paraId="187E17E5" w14:textId="77777777" w:rsidR="00B33D21" w:rsidRPr="00DC6618" w:rsidRDefault="00B33D21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Новофедоровское</w:t>
            </w:r>
            <w:proofErr w:type="spellEnd"/>
          </w:p>
        </w:tc>
        <w:tc>
          <w:tcPr>
            <w:tcW w:w="2061" w:type="dxa"/>
          </w:tcPr>
          <w:p w14:paraId="38677852" w14:textId="5E9DBCB6" w:rsidR="00FE778B" w:rsidRPr="000D0392" w:rsidRDefault="00FB2B4C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</w:t>
            </w:r>
            <w:r w:rsidR="00475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747FAA3E" w14:textId="4D5E81C9" w:rsidR="00FE778B" w:rsidRPr="000D0392" w:rsidRDefault="00FB2B4C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</w:t>
            </w:r>
            <w:r w:rsidR="00475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60B2FF29" w14:textId="320C8A79" w:rsidR="00FE778B" w:rsidRPr="000D0392" w:rsidRDefault="00FB2B4C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  <w:r w:rsidR="00475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4DF3C4CD" w14:textId="77DFB7DF" w:rsidR="00FE778B" w:rsidRPr="000D0392" w:rsidRDefault="00FB2B4C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  <w:r w:rsidR="00475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1BD1BE72" w14:textId="77777777" w:rsidR="00B33D21" w:rsidRDefault="00B33D21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30E11C06" w14:textId="77777777" w:rsidTr="000E7772">
        <w:tc>
          <w:tcPr>
            <w:tcW w:w="566" w:type="dxa"/>
            <w:vAlign w:val="center"/>
          </w:tcPr>
          <w:p w14:paraId="57C0E32A" w14:textId="52264820" w:rsidR="00B33D21" w:rsidRDefault="00B33D21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14:paraId="1DD7B5E0" w14:textId="77777777" w:rsidR="00B33D21" w:rsidRPr="00DC6618" w:rsidRDefault="00B33D21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Первомайское</w:t>
            </w:r>
          </w:p>
        </w:tc>
        <w:tc>
          <w:tcPr>
            <w:tcW w:w="2061" w:type="dxa"/>
          </w:tcPr>
          <w:p w14:paraId="77691043" w14:textId="5574817A" w:rsidR="00C64D3E" w:rsidRPr="000D0392" w:rsidRDefault="00FB2B4C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  <w:r w:rsidR="00475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D3E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14A1DBE5" w14:textId="2AB2C585" w:rsidR="00C64D3E" w:rsidRPr="000D0392" w:rsidRDefault="00FB2B4C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</w:t>
            </w:r>
            <w:r w:rsidR="00475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D3E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207D95EB" w14:textId="5F7804B9" w:rsidR="00C64D3E" w:rsidRPr="000D0392" w:rsidRDefault="00FB2B4C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</w:t>
            </w:r>
            <w:r w:rsidR="00475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D3E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0CED14EB" w14:textId="17B1A8A0" w:rsidR="00C64D3E" w:rsidRPr="000D0392" w:rsidRDefault="00FB2B4C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  <w:r w:rsidR="00475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D3E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7E4825DA" w14:textId="77777777" w:rsidR="00B33D21" w:rsidRDefault="00B33D21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77F964F2" w14:textId="77777777" w:rsidTr="000E7772">
        <w:tc>
          <w:tcPr>
            <w:tcW w:w="566" w:type="dxa"/>
            <w:vAlign w:val="center"/>
          </w:tcPr>
          <w:p w14:paraId="46FCE786" w14:textId="0B0DF677" w:rsidR="00B33D21" w:rsidRDefault="00B33D21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02" w:type="dxa"/>
          </w:tcPr>
          <w:p w14:paraId="6F4AD53F" w14:textId="77777777" w:rsidR="00B33D21" w:rsidRPr="00DC6618" w:rsidRDefault="00B33D21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Роговское</w:t>
            </w:r>
            <w:proofErr w:type="spellEnd"/>
          </w:p>
        </w:tc>
        <w:tc>
          <w:tcPr>
            <w:tcW w:w="2061" w:type="dxa"/>
          </w:tcPr>
          <w:p w14:paraId="24E3BC5D" w14:textId="466AA846" w:rsidR="00FE778B" w:rsidRPr="000D0392" w:rsidRDefault="00FB2B4C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</w:t>
            </w:r>
            <w:r w:rsidR="00475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61" w:type="dxa"/>
          </w:tcPr>
          <w:p w14:paraId="4FBDF39B" w14:textId="37FF401A" w:rsidR="00FE778B" w:rsidRPr="000D0392" w:rsidRDefault="00FB2B4C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</w:t>
            </w:r>
            <w:r w:rsidR="00475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61" w:type="dxa"/>
          </w:tcPr>
          <w:p w14:paraId="45376783" w14:textId="391C9025" w:rsidR="00FE778B" w:rsidRPr="000D0392" w:rsidRDefault="00FB2B4C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  <w:r w:rsidR="00475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61" w:type="dxa"/>
          </w:tcPr>
          <w:p w14:paraId="798ADD22" w14:textId="30D2FCFB" w:rsidR="00FE778B" w:rsidRPr="000D0392" w:rsidRDefault="00FB2B4C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  <w:r w:rsidR="00475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61" w:type="dxa"/>
          </w:tcPr>
          <w:p w14:paraId="5F526BAB" w14:textId="77777777" w:rsidR="00B33D21" w:rsidRDefault="00B33D21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2CAA6719" w14:textId="77777777" w:rsidTr="000E7772">
        <w:tc>
          <w:tcPr>
            <w:tcW w:w="566" w:type="dxa"/>
            <w:vAlign w:val="center"/>
          </w:tcPr>
          <w:p w14:paraId="35A29259" w14:textId="04DB15BB" w:rsidR="00B33D21" w:rsidRDefault="00B33D21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14:paraId="38D532AE" w14:textId="77777777" w:rsidR="00B33D21" w:rsidRPr="00DC6618" w:rsidRDefault="00B33D21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Троицк</w:t>
            </w:r>
          </w:p>
        </w:tc>
        <w:tc>
          <w:tcPr>
            <w:tcW w:w="2061" w:type="dxa"/>
          </w:tcPr>
          <w:p w14:paraId="66060896" w14:textId="1CD4E776" w:rsidR="00FE778B" w:rsidRPr="000D0392" w:rsidRDefault="008E35C0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  <w:r w:rsidR="00475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061" w:type="dxa"/>
          </w:tcPr>
          <w:p w14:paraId="1084585C" w14:textId="65D29921" w:rsidR="00FE778B" w:rsidRPr="000D0392" w:rsidRDefault="008E35C0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</w:t>
            </w:r>
            <w:r w:rsidR="00475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061" w:type="dxa"/>
          </w:tcPr>
          <w:p w14:paraId="403E6A2F" w14:textId="48286933" w:rsidR="00FE778B" w:rsidRPr="000D0392" w:rsidRDefault="008E35C0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  <w:r w:rsidR="00475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061" w:type="dxa"/>
          </w:tcPr>
          <w:p w14:paraId="357C5FB9" w14:textId="6A84F503" w:rsidR="00FE778B" w:rsidRPr="000D0392" w:rsidRDefault="008E35C0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</w:t>
            </w:r>
            <w:r w:rsidR="00475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061" w:type="dxa"/>
          </w:tcPr>
          <w:p w14:paraId="7F70FD17" w14:textId="77777777" w:rsidR="00B33D21" w:rsidRDefault="00B33D21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5B17EB25" w14:textId="77777777" w:rsidTr="000E7772">
        <w:tc>
          <w:tcPr>
            <w:tcW w:w="566" w:type="dxa"/>
            <w:vAlign w:val="center"/>
          </w:tcPr>
          <w:p w14:paraId="2041FAC8" w14:textId="3D7DA458" w:rsidR="00B33D21" w:rsidRDefault="00B33D21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14:paraId="1E3E9630" w14:textId="77777777" w:rsidR="00B33D21" w:rsidRPr="00DC6618" w:rsidRDefault="00B33D21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Щаповское</w:t>
            </w:r>
            <w:proofErr w:type="spellEnd"/>
          </w:p>
        </w:tc>
        <w:tc>
          <w:tcPr>
            <w:tcW w:w="2061" w:type="dxa"/>
          </w:tcPr>
          <w:p w14:paraId="62146682" w14:textId="6BD7F3A6" w:rsidR="00FE778B" w:rsidRPr="000D0392" w:rsidRDefault="008E35C0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</w:t>
            </w:r>
            <w:r w:rsidR="00475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43AD7679" w14:textId="1914EE92" w:rsidR="00FE778B" w:rsidRPr="000D0392" w:rsidRDefault="008E35C0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</w:t>
            </w:r>
            <w:r w:rsidR="00475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70A6D359" w14:textId="433EF0DE" w:rsidR="00FE778B" w:rsidRPr="000D0392" w:rsidRDefault="008E35C0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  <w:r w:rsidR="00475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4B0703E7" w14:textId="5D75290D" w:rsidR="00FE778B" w:rsidRPr="000D0392" w:rsidRDefault="008E35C0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  <w:r w:rsidR="004751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78B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672D9772" w14:textId="77777777" w:rsidR="00B33D21" w:rsidRDefault="00B33D21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7AB" w:rsidRPr="00DC6618" w14:paraId="7311570B" w14:textId="77777777" w:rsidTr="000E7772">
        <w:tc>
          <w:tcPr>
            <w:tcW w:w="14273" w:type="dxa"/>
            <w:gridSpan w:val="7"/>
            <w:vAlign w:val="center"/>
          </w:tcPr>
          <w:p w14:paraId="45E165F6" w14:textId="33B2DDB1" w:rsidR="006347AB" w:rsidRDefault="006347AB" w:rsidP="008D5C48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8A0">
              <w:rPr>
                <w:rFonts w:ascii="Times New Roman" w:hAnsi="Times New Roman"/>
                <w:sz w:val="28"/>
                <w:szCs w:val="28"/>
              </w:rPr>
              <w:t>Центральный административный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E172C" w:rsidRPr="00DC6618" w14:paraId="19B8791E" w14:textId="77777777" w:rsidTr="000E7772">
        <w:tc>
          <w:tcPr>
            <w:tcW w:w="566" w:type="dxa"/>
            <w:vAlign w:val="center"/>
          </w:tcPr>
          <w:p w14:paraId="7B45488A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2BFCC69A" w14:textId="3C522744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Арбат</w:t>
            </w:r>
          </w:p>
        </w:tc>
        <w:tc>
          <w:tcPr>
            <w:tcW w:w="2061" w:type="dxa"/>
            <w:vAlign w:val="center"/>
          </w:tcPr>
          <w:p w14:paraId="1B5BCE26" w14:textId="6C03281D" w:rsidR="006347AB" w:rsidRPr="000D0392" w:rsidRDefault="006347AB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2061" w:type="dxa"/>
            <w:vAlign w:val="center"/>
          </w:tcPr>
          <w:p w14:paraId="2C00573B" w14:textId="42AA76FE" w:rsidR="006347AB" w:rsidRPr="000D0392" w:rsidRDefault="006347AB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2061" w:type="dxa"/>
            <w:vAlign w:val="center"/>
          </w:tcPr>
          <w:p w14:paraId="241F3A97" w14:textId="0FFB3CEA" w:rsidR="006347AB" w:rsidRPr="000D0392" w:rsidRDefault="006347AB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18.07</w:t>
            </w:r>
          </w:p>
        </w:tc>
        <w:tc>
          <w:tcPr>
            <w:tcW w:w="2061" w:type="dxa"/>
            <w:vAlign w:val="center"/>
          </w:tcPr>
          <w:p w14:paraId="5D17899F" w14:textId="751BC6F9" w:rsidR="006347AB" w:rsidRPr="000D0392" w:rsidRDefault="006347AB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2061" w:type="dxa"/>
          </w:tcPr>
          <w:p w14:paraId="6B077FA3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664FB497" w14:textId="77777777" w:rsidTr="000E7772">
        <w:tc>
          <w:tcPr>
            <w:tcW w:w="566" w:type="dxa"/>
            <w:vAlign w:val="center"/>
          </w:tcPr>
          <w:p w14:paraId="550B32C3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14:paraId="29A74BE4" w14:textId="72453411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CC0">
              <w:rPr>
                <w:rFonts w:ascii="Times New Roman" w:hAnsi="Times New Roman"/>
                <w:sz w:val="28"/>
                <w:szCs w:val="28"/>
              </w:rPr>
              <w:t>Басманный</w:t>
            </w:r>
            <w:proofErr w:type="spellEnd"/>
          </w:p>
        </w:tc>
        <w:tc>
          <w:tcPr>
            <w:tcW w:w="2061" w:type="dxa"/>
            <w:vAlign w:val="center"/>
          </w:tcPr>
          <w:p w14:paraId="121736A2" w14:textId="1BA462C8" w:rsidR="006347AB" w:rsidRPr="000D0392" w:rsidRDefault="006347AB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2061" w:type="dxa"/>
            <w:vAlign w:val="center"/>
          </w:tcPr>
          <w:p w14:paraId="1F979F4C" w14:textId="6B0BF86B" w:rsidR="006347AB" w:rsidRPr="000D0392" w:rsidRDefault="006347AB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18.06</w:t>
            </w:r>
          </w:p>
        </w:tc>
        <w:tc>
          <w:tcPr>
            <w:tcW w:w="2061" w:type="dxa"/>
            <w:vAlign w:val="center"/>
          </w:tcPr>
          <w:p w14:paraId="16C6F42A" w14:textId="5652547C" w:rsidR="006347AB" w:rsidRPr="000D0392" w:rsidRDefault="006347AB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2061" w:type="dxa"/>
            <w:vAlign w:val="center"/>
          </w:tcPr>
          <w:p w14:paraId="6991A2A8" w14:textId="2BD7504E" w:rsidR="006347AB" w:rsidRPr="000D0392" w:rsidRDefault="006347AB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2061" w:type="dxa"/>
          </w:tcPr>
          <w:p w14:paraId="1319F81A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43442504" w14:textId="77777777" w:rsidTr="000E7772">
        <w:tc>
          <w:tcPr>
            <w:tcW w:w="566" w:type="dxa"/>
            <w:vAlign w:val="center"/>
          </w:tcPr>
          <w:p w14:paraId="1ACFF912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vAlign w:val="center"/>
          </w:tcPr>
          <w:p w14:paraId="3792F6D0" w14:textId="2DC12F87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Замоскворечье</w:t>
            </w:r>
          </w:p>
        </w:tc>
        <w:tc>
          <w:tcPr>
            <w:tcW w:w="2061" w:type="dxa"/>
            <w:vAlign w:val="center"/>
          </w:tcPr>
          <w:p w14:paraId="1C136A26" w14:textId="1C01BE87" w:rsidR="006347AB" w:rsidRPr="000D0392" w:rsidRDefault="006347AB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2061" w:type="dxa"/>
            <w:vAlign w:val="center"/>
          </w:tcPr>
          <w:p w14:paraId="2FDBEC74" w14:textId="03B82B38" w:rsidR="006347AB" w:rsidRPr="000D0392" w:rsidRDefault="006347AB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2061" w:type="dxa"/>
            <w:vAlign w:val="center"/>
          </w:tcPr>
          <w:p w14:paraId="230ADDE8" w14:textId="53160A67" w:rsidR="006347AB" w:rsidRPr="000D0392" w:rsidRDefault="006347AB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20.08</w:t>
            </w:r>
          </w:p>
        </w:tc>
        <w:tc>
          <w:tcPr>
            <w:tcW w:w="2061" w:type="dxa"/>
            <w:vAlign w:val="center"/>
          </w:tcPr>
          <w:p w14:paraId="72EFD6DC" w14:textId="60593392" w:rsidR="006347AB" w:rsidRPr="000D0392" w:rsidRDefault="006347AB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2061" w:type="dxa"/>
          </w:tcPr>
          <w:p w14:paraId="76129DFF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4C524458" w14:textId="77777777" w:rsidTr="000E7772">
        <w:tc>
          <w:tcPr>
            <w:tcW w:w="566" w:type="dxa"/>
            <w:vAlign w:val="center"/>
          </w:tcPr>
          <w:p w14:paraId="284CDB27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vAlign w:val="center"/>
          </w:tcPr>
          <w:p w14:paraId="278032B3" w14:textId="643F2440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CC0">
              <w:rPr>
                <w:rFonts w:ascii="Times New Roman" w:hAnsi="Times New Roman"/>
                <w:sz w:val="28"/>
                <w:szCs w:val="28"/>
              </w:rPr>
              <w:t>Красносельский</w:t>
            </w:r>
            <w:proofErr w:type="spellEnd"/>
          </w:p>
        </w:tc>
        <w:tc>
          <w:tcPr>
            <w:tcW w:w="2061" w:type="dxa"/>
            <w:vAlign w:val="center"/>
          </w:tcPr>
          <w:p w14:paraId="7C25B419" w14:textId="7552C559" w:rsidR="006347AB" w:rsidRPr="000D0392" w:rsidRDefault="006347AB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2061" w:type="dxa"/>
            <w:vAlign w:val="center"/>
          </w:tcPr>
          <w:p w14:paraId="4D7B1054" w14:textId="3D8FE001" w:rsidR="006347AB" w:rsidRPr="000D0392" w:rsidRDefault="006347AB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28.06</w:t>
            </w:r>
          </w:p>
        </w:tc>
        <w:tc>
          <w:tcPr>
            <w:tcW w:w="2061" w:type="dxa"/>
            <w:vAlign w:val="center"/>
          </w:tcPr>
          <w:p w14:paraId="052E3A11" w14:textId="5F310148" w:rsidR="006347AB" w:rsidRPr="000D0392" w:rsidRDefault="006347AB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2061" w:type="dxa"/>
            <w:vAlign w:val="center"/>
          </w:tcPr>
          <w:p w14:paraId="59763F98" w14:textId="79388B1E" w:rsidR="006347AB" w:rsidRPr="000D0392" w:rsidRDefault="006347AB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2061" w:type="dxa"/>
          </w:tcPr>
          <w:p w14:paraId="28728482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527D82DA" w14:textId="77777777" w:rsidTr="000E7772">
        <w:tc>
          <w:tcPr>
            <w:tcW w:w="566" w:type="dxa"/>
            <w:vAlign w:val="center"/>
          </w:tcPr>
          <w:p w14:paraId="0B14CB00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vAlign w:val="center"/>
          </w:tcPr>
          <w:p w14:paraId="37BC691C" w14:textId="522D6612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Мещанский</w:t>
            </w:r>
          </w:p>
        </w:tc>
        <w:tc>
          <w:tcPr>
            <w:tcW w:w="2061" w:type="dxa"/>
            <w:vAlign w:val="center"/>
          </w:tcPr>
          <w:p w14:paraId="52193428" w14:textId="0BCFC065" w:rsidR="006347AB" w:rsidRPr="000D0392" w:rsidRDefault="006347AB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2061" w:type="dxa"/>
            <w:vAlign w:val="center"/>
          </w:tcPr>
          <w:p w14:paraId="2BF2CC55" w14:textId="7CA95632" w:rsidR="006347AB" w:rsidRPr="000D0392" w:rsidRDefault="006347AB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20.06</w:t>
            </w:r>
          </w:p>
        </w:tc>
        <w:tc>
          <w:tcPr>
            <w:tcW w:w="2061" w:type="dxa"/>
            <w:vAlign w:val="center"/>
          </w:tcPr>
          <w:p w14:paraId="1C959EA4" w14:textId="1A0207B9" w:rsidR="006347AB" w:rsidRPr="000D0392" w:rsidRDefault="006347AB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2061" w:type="dxa"/>
            <w:vAlign w:val="center"/>
          </w:tcPr>
          <w:p w14:paraId="32F3B12D" w14:textId="12E06283" w:rsidR="006347AB" w:rsidRPr="000D0392" w:rsidRDefault="006347AB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2061" w:type="dxa"/>
          </w:tcPr>
          <w:p w14:paraId="49E0DCA5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3E31AEEB" w14:textId="77777777" w:rsidTr="000E7772">
        <w:tc>
          <w:tcPr>
            <w:tcW w:w="566" w:type="dxa"/>
            <w:vAlign w:val="center"/>
          </w:tcPr>
          <w:p w14:paraId="3411C807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vAlign w:val="center"/>
          </w:tcPr>
          <w:p w14:paraId="29337E6D" w14:textId="00F39824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  <w:tc>
          <w:tcPr>
            <w:tcW w:w="2061" w:type="dxa"/>
            <w:vAlign w:val="center"/>
          </w:tcPr>
          <w:p w14:paraId="3785D2D2" w14:textId="332972B2" w:rsidR="006347AB" w:rsidRPr="000D0392" w:rsidRDefault="006347AB" w:rsidP="0047519B">
            <w:pPr>
              <w:jc w:val="center"/>
              <w:rPr>
                <w:szCs w:val="28"/>
              </w:rPr>
            </w:pPr>
            <w:r w:rsidRPr="00524CC0">
              <w:rPr>
                <w:rFonts w:eastAsia="Calibri"/>
                <w:szCs w:val="28"/>
                <w:lang w:eastAsia="en-US"/>
              </w:rPr>
              <w:t>20.03</w:t>
            </w:r>
            <w:r w:rsidR="0047519B">
              <w:rPr>
                <w:rFonts w:eastAsia="Calibri"/>
                <w:szCs w:val="28"/>
                <w:lang w:eastAsia="en-US"/>
              </w:rPr>
              <w:t xml:space="preserve"> </w:t>
            </w:r>
            <w:r w:rsidRPr="00524CC0">
              <w:rPr>
                <w:szCs w:val="28"/>
              </w:rPr>
              <w:t>11:00</w:t>
            </w:r>
          </w:p>
        </w:tc>
        <w:tc>
          <w:tcPr>
            <w:tcW w:w="2061" w:type="dxa"/>
            <w:vAlign w:val="center"/>
          </w:tcPr>
          <w:p w14:paraId="23F5971C" w14:textId="32063956" w:rsidR="006347AB" w:rsidRPr="000D0392" w:rsidRDefault="006347AB" w:rsidP="0047519B">
            <w:pPr>
              <w:jc w:val="center"/>
              <w:rPr>
                <w:szCs w:val="28"/>
              </w:rPr>
            </w:pPr>
            <w:r w:rsidRPr="00524CC0">
              <w:rPr>
                <w:rFonts w:eastAsia="Calibri"/>
                <w:szCs w:val="28"/>
                <w:lang w:eastAsia="en-US"/>
              </w:rPr>
              <w:t>24.06</w:t>
            </w:r>
            <w:r w:rsidR="0047519B">
              <w:rPr>
                <w:rFonts w:eastAsia="Calibri"/>
                <w:szCs w:val="28"/>
                <w:lang w:eastAsia="en-US"/>
              </w:rPr>
              <w:t xml:space="preserve"> </w:t>
            </w:r>
            <w:r w:rsidRPr="00524CC0">
              <w:rPr>
                <w:szCs w:val="28"/>
              </w:rPr>
              <w:t>11:00</w:t>
            </w:r>
          </w:p>
        </w:tc>
        <w:tc>
          <w:tcPr>
            <w:tcW w:w="2061" w:type="dxa"/>
            <w:vAlign w:val="center"/>
          </w:tcPr>
          <w:p w14:paraId="1FB2D854" w14:textId="395E8822" w:rsidR="006347AB" w:rsidRPr="000D0392" w:rsidRDefault="006347AB" w:rsidP="0047519B">
            <w:pPr>
              <w:jc w:val="center"/>
              <w:rPr>
                <w:szCs w:val="28"/>
              </w:rPr>
            </w:pPr>
            <w:r w:rsidRPr="00524CC0">
              <w:rPr>
                <w:rFonts w:eastAsia="Calibri"/>
                <w:szCs w:val="28"/>
                <w:lang w:eastAsia="en-US"/>
              </w:rPr>
              <w:t>25.09</w:t>
            </w:r>
            <w:r w:rsidR="0047519B">
              <w:rPr>
                <w:rFonts w:eastAsia="Calibri"/>
                <w:szCs w:val="28"/>
                <w:lang w:eastAsia="en-US"/>
              </w:rPr>
              <w:t xml:space="preserve"> </w:t>
            </w:r>
            <w:r w:rsidRPr="00524CC0">
              <w:rPr>
                <w:szCs w:val="28"/>
              </w:rPr>
              <w:t>11:00</w:t>
            </w:r>
          </w:p>
        </w:tc>
        <w:tc>
          <w:tcPr>
            <w:tcW w:w="2061" w:type="dxa"/>
            <w:vAlign w:val="center"/>
          </w:tcPr>
          <w:p w14:paraId="2B21C91C" w14:textId="0CDD1FB4" w:rsidR="006347AB" w:rsidRPr="000D0392" w:rsidRDefault="006347AB" w:rsidP="0047519B">
            <w:pPr>
              <w:jc w:val="center"/>
              <w:rPr>
                <w:szCs w:val="28"/>
              </w:rPr>
            </w:pPr>
            <w:r w:rsidRPr="00524CC0">
              <w:rPr>
                <w:rFonts w:eastAsia="Calibri"/>
                <w:szCs w:val="28"/>
                <w:lang w:eastAsia="en-US"/>
              </w:rPr>
              <w:t>25.12</w:t>
            </w:r>
            <w:r w:rsidR="00C27CD1">
              <w:rPr>
                <w:rFonts w:eastAsia="Calibri"/>
                <w:szCs w:val="28"/>
                <w:lang w:eastAsia="en-US"/>
              </w:rPr>
              <w:t xml:space="preserve"> </w:t>
            </w:r>
            <w:r w:rsidRPr="00524CC0">
              <w:rPr>
                <w:szCs w:val="28"/>
              </w:rPr>
              <w:t>11:00</w:t>
            </w:r>
          </w:p>
        </w:tc>
        <w:tc>
          <w:tcPr>
            <w:tcW w:w="2061" w:type="dxa"/>
          </w:tcPr>
          <w:p w14:paraId="4A2D12A9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6C1ED4F7" w14:textId="77777777" w:rsidTr="000E7772">
        <w:tc>
          <w:tcPr>
            <w:tcW w:w="566" w:type="dxa"/>
            <w:vAlign w:val="center"/>
          </w:tcPr>
          <w:p w14:paraId="131038D4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vAlign w:val="center"/>
          </w:tcPr>
          <w:p w14:paraId="7060CD1E" w14:textId="370BF2DD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Таганский</w:t>
            </w:r>
          </w:p>
        </w:tc>
        <w:tc>
          <w:tcPr>
            <w:tcW w:w="2061" w:type="dxa"/>
            <w:vAlign w:val="center"/>
          </w:tcPr>
          <w:p w14:paraId="4CA9E944" w14:textId="40FE420E" w:rsidR="006347AB" w:rsidRPr="000D0392" w:rsidRDefault="006347AB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28.03</w:t>
            </w:r>
          </w:p>
        </w:tc>
        <w:tc>
          <w:tcPr>
            <w:tcW w:w="2061" w:type="dxa"/>
            <w:vAlign w:val="center"/>
          </w:tcPr>
          <w:p w14:paraId="2D66A8CD" w14:textId="2321DF59" w:rsidR="006347AB" w:rsidRPr="000D0392" w:rsidRDefault="006347AB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27.06</w:t>
            </w:r>
          </w:p>
        </w:tc>
        <w:tc>
          <w:tcPr>
            <w:tcW w:w="2061" w:type="dxa"/>
            <w:vAlign w:val="center"/>
          </w:tcPr>
          <w:p w14:paraId="566684CE" w14:textId="5DD6319A" w:rsidR="006347AB" w:rsidRPr="000D0392" w:rsidRDefault="006347AB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2061" w:type="dxa"/>
            <w:vAlign w:val="center"/>
          </w:tcPr>
          <w:p w14:paraId="3601C5DA" w14:textId="072D7BFC" w:rsidR="006347AB" w:rsidRPr="000D0392" w:rsidRDefault="006347AB" w:rsidP="00C27CD1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28.03</w:t>
            </w:r>
          </w:p>
        </w:tc>
        <w:tc>
          <w:tcPr>
            <w:tcW w:w="2061" w:type="dxa"/>
          </w:tcPr>
          <w:p w14:paraId="7D100F10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4DE2D6D7" w14:textId="77777777" w:rsidTr="000E7772">
        <w:tc>
          <w:tcPr>
            <w:tcW w:w="566" w:type="dxa"/>
            <w:vAlign w:val="center"/>
          </w:tcPr>
          <w:p w14:paraId="75DD072E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vAlign w:val="center"/>
          </w:tcPr>
          <w:p w14:paraId="3B696EDD" w14:textId="51BF69B2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Тверской</w:t>
            </w:r>
          </w:p>
        </w:tc>
        <w:tc>
          <w:tcPr>
            <w:tcW w:w="2061" w:type="dxa"/>
            <w:vAlign w:val="center"/>
          </w:tcPr>
          <w:p w14:paraId="56CEF790" w14:textId="21AC21BB" w:rsidR="006347AB" w:rsidRPr="000D0392" w:rsidRDefault="006347AB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2061" w:type="dxa"/>
            <w:vAlign w:val="center"/>
          </w:tcPr>
          <w:p w14:paraId="5CFC4300" w14:textId="7CA66555" w:rsidR="006347AB" w:rsidRPr="000D0392" w:rsidRDefault="006347AB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2061" w:type="dxa"/>
            <w:vAlign w:val="center"/>
          </w:tcPr>
          <w:p w14:paraId="54A34239" w14:textId="3671351E" w:rsidR="006347AB" w:rsidRPr="000D0392" w:rsidRDefault="006347AB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22.08</w:t>
            </w:r>
          </w:p>
        </w:tc>
        <w:tc>
          <w:tcPr>
            <w:tcW w:w="2061" w:type="dxa"/>
            <w:vAlign w:val="center"/>
          </w:tcPr>
          <w:p w14:paraId="16305BC7" w14:textId="6308BB87" w:rsidR="006347AB" w:rsidRPr="000D0392" w:rsidRDefault="006347AB" w:rsidP="00C27CD1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2061" w:type="dxa"/>
          </w:tcPr>
          <w:p w14:paraId="583D9751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552B8EFE" w14:textId="77777777" w:rsidTr="000E7772">
        <w:tc>
          <w:tcPr>
            <w:tcW w:w="566" w:type="dxa"/>
            <w:vAlign w:val="center"/>
          </w:tcPr>
          <w:p w14:paraId="07A8A3F9" w14:textId="3A56860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vAlign w:val="center"/>
          </w:tcPr>
          <w:p w14:paraId="6BA72EA4" w14:textId="28139FC7" w:rsidR="006347AB" w:rsidRPr="00524CC0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Хамовники</w:t>
            </w:r>
          </w:p>
        </w:tc>
        <w:tc>
          <w:tcPr>
            <w:tcW w:w="2061" w:type="dxa"/>
            <w:vAlign w:val="center"/>
          </w:tcPr>
          <w:p w14:paraId="07B549B6" w14:textId="548FFA06" w:rsidR="006347AB" w:rsidRPr="00524CC0" w:rsidRDefault="006347AB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26.03</w:t>
            </w:r>
          </w:p>
        </w:tc>
        <w:tc>
          <w:tcPr>
            <w:tcW w:w="2061" w:type="dxa"/>
            <w:vAlign w:val="center"/>
          </w:tcPr>
          <w:p w14:paraId="50D96F9B" w14:textId="3B54EF49" w:rsidR="006347AB" w:rsidRPr="00524CC0" w:rsidRDefault="006347AB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25.06</w:t>
            </w:r>
          </w:p>
        </w:tc>
        <w:tc>
          <w:tcPr>
            <w:tcW w:w="2061" w:type="dxa"/>
            <w:vAlign w:val="center"/>
          </w:tcPr>
          <w:p w14:paraId="409B78C2" w14:textId="0E356EB3" w:rsidR="006347AB" w:rsidRPr="00524CC0" w:rsidRDefault="006347AB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2061" w:type="dxa"/>
            <w:vAlign w:val="center"/>
          </w:tcPr>
          <w:p w14:paraId="27747016" w14:textId="352DB31F" w:rsidR="006347AB" w:rsidRPr="00524CC0" w:rsidRDefault="006347AB" w:rsidP="00C27CD1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2061" w:type="dxa"/>
          </w:tcPr>
          <w:p w14:paraId="38FCCC04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7F860667" w14:textId="77777777" w:rsidTr="000E7772">
        <w:tc>
          <w:tcPr>
            <w:tcW w:w="566" w:type="dxa"/>
            <w:vAlign w:val="center"/>
          </w:tcPr>
          <w:p w14:paraId="0D09EE33" w14:textId="1D26A57E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vAlign w:val="center"/>
          </w:tcPr>
          <w:p w14:paraId="5103D5CB" w14:textId="7FBD7690" w:rsidR="006347AB" w:rsidRPr="00524CC0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Якиманка</w:t>
            </w:r>
          </w:p>
        </w:tc>
        <w:tc>
          <w:tcPr>
            <w:tcW w:w="2061" w:type="dxa"/>
            <w:vAlign w:val="center"/>
          </w:tcPr>
          <w:p w14:paraId="1B2DC096" w14:textId="5DB6244D" w:rsidR="006347AB" w:rsidRPr="00524CC0" w:rsidRDefault="006347AB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26.03</w:t>
            </w:r>
          </w:p>
        </w:tc>
        <w:tc>
          <w:tcPr>
            <w:tcW w:w="2061" w:type="dxa"/>
            <w:vAlign w:val="center"/>
          </w:tcPr>
          <w:p w14:paraId="45420D4A" w14:textId="48554DA9" w:rsidR="006347AB" w:rsidRPr="00524CC0" w:rsidRDefault="006347AB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2061" w:type="dxa"/>
            <w:vAlign w:val="center"/>
          </w:tcPr>
          <w:p w14:paraId="12049EB6" w14:textId="780CBDD8" w:rsidR="006347AB" w:rsidRPr="00524CC0" w:rsidRDefault="006347AB" w:rsidP="0047519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22.08</w:t>
            </w:r>
          </w:p>
        </w:tc>
        <w:tc>
          <w:tcPr>
            <w:tcW w:w="2061" w:type="dxa"/>
            <w:vAlign w:val="center"/>
          </w:tcPr>
          <w:p w14:paraId="564962E4" w14:textId="3B5DC6F0" w:rsidR="006347AB" w:rsidRPr="00524CC0" w:rsidRDefault="006347AB" w:rsidP="00C27CD1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C0"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2061" w:type="dxa"/>
          </w:tcPr>
          <w:p w14:paraId="58639633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7AB" w:rsidRPr="00DC6618" w14:paraId="761CB257" w14:textId="77777777" w:rsidTr="000E7772">
        <w:tc>
          <w:tcPr>
            <w:tcW w:w="14273" w:type="dxa"/>
            <w:gridSpan w:val="7"/>
            <w:vAlign w:val="center"/>
          </w:tcPr>
          <w:p w14:paraId="1258DCD6" w14:textId="153CA2EF" w:rsidR="006347AB" w:rsidRDefault="006347AB" w:rsidP="008D5C48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7B3">
              <w:rPr>
                <w:rFonts w:ascii="Times New Roman" w:hAnsi="Times New Roman"/>
                <w:sz w:val="28"/>
                <w:szCs w:val="28"/>
              </w:rPr>
              <w:t>Юго-Восточный административный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E172C" w:rsidRPr="00DC6618" w14:paraId="2A2E6A03" w14:textId="77777777" w:rsidTr="000E7772">
        <w:tc>
          <w:tcPr>
            <w:tcW w:w="566" w:type="dxa"/>
            <w:vAlign w:val="center"/>
          </w:tcPr>
          <w:p w14:paraId="45F2A113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081A3E48" w14:textId="1D713910" w:rsidR="006347AB" w:rsidRPr="00DC6618" w:rsidRDefault="0032037D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Выхино-Жулебино</w:t>
            </w:r>
          </w:p>
        </w:tc>
        <w:tc>
          <w:tcPr>
            <w:tcW w:w="2061" w:type="dxa"/>
          </w:tcPr>
          <w:p w14:paraId="71D4049A" w14:textId="14668CB9" w:rsidR="004E5FBC" w:rsidRPr="004E5FBC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061" w:type="dxa"/>
          </w:tcPr>
          <w:p w14:paraId="6DC18DD7" w14:textId="70E9F247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061" w:type="dxa"/>
          </w:tcPr>
          <w:p w14:paraId="356B61B9" w14:textId="50FC4A0C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061" w:type="dxa"/>
          </w:tcPr>
          <w:p w14:paraId="7390D058" w14:textId="0FD9318F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061" w:type="dxa"/>
          </w:tcPr>
          <w:p w14:paraId="1595AD84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212B3361" w14:textId="77777777" w:rsidTr="000E7772">
        <w:tc>
          <w:tcPr>
            <w:tcW w:w="566" w:type="dxa"/>
            <w:vAlign w:val="center"/>
          </w:tcPr>
          <w:p w14:paraId="51A5AC63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5BD32DC0" w14:textId="76934782" w:rsidR="006347AB" w:rsidRPr="00DC6618" w:rsidRDefault="0032037D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Капотня</w:t>
            </w:r>
          </w:p>
        </w:tc>
        <w:tc>
          <w:tcPr>
            <w:tcW w:w="2061" w:type="dxa"/>
          </w:tcPr>
          <w:p w14:paraId="4F8F0C25" w14:textId="2430330B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  <w:tc>
          <w:tcPr>
            <w:tcW w:w="2061" w:type="dxa"/>
          </w:tcPr>
          <w:p w14:paraId="3DD1C8C6" w14:textId="12A61885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  <w:tc>
          <w:tcPr>
            <w:tcW w:w="2061" w:type="dxa"/>
          </w:tcPr>
          <w:p w14:paraId="34102BE6" w14:textId="7D934FD3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  <w:tc>
          <w:tcPr>
            <w:tcW w:w="2061" w:type="dxa"/>
          </w:tcPr>
          <w:p w14:paraId="6B70D378" w14:textId="472F0D53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  <w:tc>
          <w:tcPr>
            <w:tcW w:w="2061" w:type="dxa"/>
          </w:tcPr>
          <w:p w14:paraId="626D9648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78D07111" w14:textId="77777777" w:rsidTr="000E7772">
        <w:tc>
          <w:tcPr>
            <w:tcW w:w="566" w:type="dxa"/>
            <w:vAlign w:val="center"/>
          </w:tcPr>
          <w:p w14:paraId="115EE74F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00DC77BA" w14:textId="25711A7D" w:rsidR="006347AB" w:rsidRPr="00DC6618" w:rsidRDefault="0032037D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Кузьминки</w:t>
            </w:r>
          </w:p>
        </w:tc>
        <w:tc>
          <w:tcPr>
            <w:tcW w:w="2061" w:type="dxa"/>
          </w:tcPr>
          <w:p w14:paraId="24E9CCA0" w14:textId="79AA9269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29.02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385BD67E" w14:textId="0E2CC294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36405FE0" w14:textId="0BCD484C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5EAAEA17" w14:textId="678712A1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5DE36CC4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09F81832" w14:textId="77777777" w:rsidTr="000E7772">
        <w:tc>
          <w:tcPr>
            <w:tcW w:w="566" w:type="dxa"/>
            <w:vAlign w:val="center"/>
          </w:tcPr>
          <w:p w14:paraId="6F8E9F85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4D8AA561" w14:textId="7BBD0AC9" w:rsidR="006347AB" w:rsidRPr="00DC6618" w:rsidRDefault="0032037D" w:rsidP="00200B2E">
            <w:pPr>
              <w:pStyle w:val="a7"/>
              <w:tabs>
                <w:tab w:val="left" w:pos="2278"/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Лефортово</w:t>
            </w:r>
          </w:p>
        </w:tc>
        <w:tc>
          <w:tcPr>
            <w:tcW w:w="2061" w:type="dxa"/>
          </w:tcPr>
          <w:p w14:paraId="5AF76203" w14:textId="1A86C917" w:rsidR="004E5FBC" w:rsidRPr="000D0392" w:rsidRDefault="0032037D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061" w:type="dxa"/>
          </w:tcPr>
          <w:p w14:paraId="5F77FCE2" w14:textId="7A002973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061" w:type="dxa"/>
          </w:tcPr>
          <w:p w14:paraId="192D443E" w14:textId="269914B4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061" w:type="dxa"/>
          </w:tcPr>
          <w:p w14:paraId="789FC5B4" w14:textId="2DC78678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061" w:type="dxa"/>
          </w:tcPr>
          <w:p w14:paraId="247079A9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7A398331" w14:textId="77777777" w:rsidTr="000E7772">
        <w:tc>
          <w:tcPr>
            <w:tcW w:w="566" w:type="dxa"/>
            <w:vAlign w:val="center"/>
          </w:tcPr>
          <w:p w14:paraId="0DC4FACD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14:paraId="58D64CA2" w14:textId="1573D9EE" w:rsidR="006347AB" w:rsidRPr="00DC6618" w:rsidRDefault="0032037D" w:rsidP="00200B2E">
            <w:pPr>
              <w:pStyle w:val="a7"/>
              <w:tabs>
                <w:tab w:val="left" w:pos="2085"/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Люблино</w:t>
            </w:r>
          </w:p>
        </w:tc>
        <w:tc>
          <w:tcPr>
            <w:tcW w:w="2061" w:type="dxa"/>
          </w:tcPr>
          <w:p w14:paraId="3046CB9A" w14:textId="102B8AB0" w:rsidR="006347AB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061" w:type="dxa"/>
          </w:tcPr>
          <w:p w14:paraId="26FDAA3D" w14:textId="02D3782D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061" w:type="dxa"/>
          </w:tcPr>
          <w:p w14:paraId="6C78B116" w14:textId="77600576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061" w:type="dxa"/>
          </w:tcPr>
          <w:p w14:paraId="6D2E8B68" w14:textId="24D0F326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061" w:type="dxa"/>
          </w:tcPr>
          <w:p w14:paraId="2DA6FCB5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1CA12000" w14:textId="77777777" w:rsidTr="000E7772">
        <w:tc>
          <w:tcPr>
            <w:tcW w:w="566" w:type="dxa"/>
            <w:vAlign w:val="center"/>
          </w:tcPr>
          <w:p w14:paraId="0B6AEE08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14:paraId="203A6CDE" w14:textId="16A52535" w:rsidR="006347AB" w:rsidRPr="00DC6618" w:rsidRDefault="0032037D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Марьино</w:t>
            </w:r>
          </w:p>
        </w:tc>
        <w:tc>
          <w:tcPr>
            <w:tcW w:w="2061" w:type="dxa"/>
          </w:tcPr>
          <w:p w14:paraId="7C6F50D1" w14:textId="5C07BEF9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061" w:type="dxa"/>
          </w:tcPr>
          <w:p w14:paraId="557C6FC4" w14:textId="3A1D234F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061" w:type="dxa"/>
          </w:tcPr>
          <w:p w14:paraId="21D88633" w14:textId="77F16826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061" w:type="dxa"/>
          </w:tcPr>
          <w:p w14:paraId="0AA11DC2" w14:textId="6A5AE488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061" w:type="dxa"/>
          </w:tcPr>
          <w:p w14:paraId="61FF5D09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6A278B99" w14:textId="77777777" w:rsidTr="000E7772">
        <w:tc>
          <w:tcPr>
            <w:tcW w:w="566" w:type="dxa"/>
            <w:vAlign w:val="center"/>
          </w:tcPr>
          <w:p w14:paraId="6C5571E5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14:paraId="24FF4C7D" w14:textId="0EBD774C" w:rsidR="006347AB" w:rsidRPr="00DC6618" w:rsidRDefault="0032037D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Некрасовка</w:t>
            </w:r>
            <w:proofErr w:type="spellEnd"/>
          </w:p>
        </w:tc>
        <w:tc>
          <w:tcPr>
            <w:tcW w:w="2061" w:type="dxa"/>
          </w:tcPr>
          <w:p w14:paraId="71261945" w14:textId="0FAED6D3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061" w:type="dxa"/>
          </w:tcPr>
          <w:p w14:paraId="5DA45F4E" w14:textId="45139753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061" w:type="dxa"/>
          </w:tcPr>
          <w:p w14:paraId="05E91B44" w14:textId="0858E98E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061" w:type="dxa"/>
          </w:tcPr>
          <w:p w14:paraId="5AC7B0B4" w14:textId="3EB1F9B6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061" w:type="dxa"/>
          </w:tcPr>
          <w:p w14:paraId="39D2E1A7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5F51F980" w14:textId="77777777" w:rsidTr="000E7772">
        <w:tc>
          <w:tcPr>
            <w:tcW w:w="566" w:type="dxa"/>
            <w:vAlign w:val="center"/>
          </w:tcPr>
          <w:p w14:paraId="0A2354D0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14:paraId="08795614" w14:textId="230E0681" w:rsidR="006347AB" w:rsidRPr="00DC6618" w:rsidRDefault="0032037D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Нижегородский</w:t>
            </w:r>
          </w:p>
        </w:tc>
        <w:tc>
          <w:tcPr>
            <w:tcW w:w="2061" w:type="dxa"/>
          </w:tcPr>
          <w:p w14:paraId="31E7FEAE" w14:textId="2611C78F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061" w:type="dxa"/>
          </w:tcPr>
          <w:p w14:paraId="2C2222A4" w14:textId="335BE61B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061" w:type="dxa"/>
          </w:tcPr>
          <w:p w14:paraId="3497C7B8" w14:textId="28BB0DCB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4E5FBC">
              <w:rPr>
                <w:rFonts w:ascii="Times New Roman" w:hAnsi="Times New Roman"/>
                <w:sz w:val="28"/>
                <w:szCs w:val="28"/>
              </w:rPr>
              <w:t>7:00</w:t>
            </w:r>
          </w:p>
        </w:tc>
        <w:tc>
          <w:tcPr>
            <w:tcW w:w="2061" w:type="dxa"/>
          </w:tcPr>
          <w:p w14:paraId="3DD5A507" w14:textId="6638691A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061" w:type="dxa"/>
          </w:tcPr>
          <w:p w14:paraId="4828C673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1E9D2C29" w14:textId="77777777" w:rsidTr="000E7772">
        <w:tc>
          <w:tcPr>
            <w:tcW w:w="566" w:type="dxa"/>
            <w:vAlign w:val="center"/>
          </w:tcPr>
          <w:p w14:paraId="66DD8787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14:paraId="5BA532B0" w14:textId="0BDBA9ED" w:rsidR="006347AB" w:rsidRPr="00DC6618" w:rsidRDefault="0032037D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Печатники</w:t>
            </w:r>
          </w:p>
        </w:tc>
        <w:tc>
          <w:tcPr>
            <w:tcW w:w="2061" w:type="dxa"/>
          </w:tcPr>
          <w:p w14:paraId="6B96724F" w14:textId="49F37D2C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061" w:type="dxa"/>
          </w:tcPr>
          <w:p w14:paraId="05AC41E1" w14:textId="27DB3597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061" w:type="dxa"/>
          </w:tcPr>
          <w:p w14:paraId="3C680DE9" w14:textId="4E8208D8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061" w:type="dxa"/>
          </w:tcPr>
          <w:p w14:paraId="7EEA6DD2" w14:textId="365303AF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061" w:type="dxa"/>
          </w:tcPr>
          <w:p w14:paraId="02840AC0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56E121A1" w14:textId="77777777" w:rsidTr="000E7772">
        <w:tc>
          <w:tcPr>
            <w:tcW w:w="566" w:type="dxa"/>
            <w:vAlign w:val="center"/>
          </w:tcPr>
          <w:p w14:paraId="0EB3F485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14:paraId="28B851B5" w14:textId="084CAA2A" w:rsidR="006347AB" w:rsidRPr="00DC6618" w:rsidRDefault="0032037D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Рязанский</w:t>
            </w:r>
          </w:p>
        </w:tc>
        <w:tc>
          <w:tcPr>
            <w:tcW w:w="2061" w:type="dxa"/>
          </w:tcPr>
          <w:p w14:paraId="422359DB" w14:textId="78CD3DC1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61" w:type="dxa"/>
          </w:tcPr>
          <w:p w14:paraId="613AFCE0" w14:textId="7B80A823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61" w:type="dxa"/>
          </w:tcPr>
          <w:p w14:paraId="2F0400CE" w14:textId="256293AA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61" w:type="dxa"/>
          </w:tcPr>
          <w:p w14:paraId="479FBA19" w14:textId="5A4699A0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61" w:type="dxa"/>
          </w:tcPr>
          <w:p w14:paraId="55B33410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1A9AB348" w14:textId="77777777" w:rsidTr="000E7772">
        <w:tc>
          <w:tcPr>
            <w:tcW w:w="566" w:type="dxa"/>
            <w:vAlign w:val="center"/>
          </w:tcPr>
          <w:p w14:paraId="15D3F2D6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14:paraId="7F17AAF2" w14:textId="5592DCB8" w:rsidR="006347AB" w:rsidRPr="00DC6618" w:rsidRDefault="0032037D" w:rsidP="00200B2E">
            <w:pPr>
              <w:pStyle w:val="a7"/>
              <w:tabs>
                <w:tab w:val="left" w:pos="2394"/>
                <w:tab w:val="left" w:pos="245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Южнопортовый</w:t>
            </w:r>
            <w:proofErr w:type="spellEnd"/>
          </w:p>
        </w:tc>
        <w:tc>
          <w:tcPr>
            <w:tcW w:w="2061" w:type="dxa"/>
          </w:tcPr>
          <w:p w14:paraId="4A05F063" w14:textId="610FABB0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061" w:type="dxa"/>
          </w:tcPr>
          <w:p w14:paraId="60E3E426" w14:textId="7C7F5E01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061" w:type="dxa"/>
          </w:tcPr>
          <w:p w14:paraId="21B46C02" w14:textId="4299C740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061" w:type="dxa"/>
          </w:tcPr>
          <w:p w14:paraId="21A05947" w14:textId="7E9A8CC6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061" w:type="dxa"/>
          </w:tcPr>
          <w:p w14:paraId="1F8DB663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15343EB3" w14:textId="77777777" w:rsidTr="000E7772">
        <w:tc>
          <w:tcPr>
            <w:tcW w:w="566" w:type="dxa"/>
            <w:vAlign w:val="center"/>
          </w:tcPr>
          <w:p w14:paraId="3BDC974A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14:paraId="18A4CC53" w14:textId="255B1190" w:rsidR="006347AB" w:rsidRPr="00DC6618" w:rsidRDefault="0032037D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Текстильщики</w:t>
            </w:r>
          </w:p>
        </w:tc>
        <w:tc>
          <w:tcPr>
            <w:tcW w:w="2061" w:type="dxa"/>
          </w:tcPr>
          <w:p w14:paraId="053F48D9" w14:textId="2D5BF730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67DA6540" w14:textId="15C5D46F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406B3FD6" w14:textId="320BD81D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6D7CCAAF" w14:textId="675613F7" w:rsidR="004E5FBC" w:rsidRPr="000D0392" w:rsidRDefault="0032037D" w:rsidP="0011336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  <w:r w:rsidR="0011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FBC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</w:tcPr>
          <w:p w14:paraId="67788286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7AB" w:rsidRPr="00DC6618" w14:paraId="5357FDEF" w14:textId="77777777" w:rsidTr="000E7772">
        <w:tc>
          <w:tcPr>
            <w:tcW w:w="14273" w:type="dxa"/>
            <w:gridSpan w:val="7"/>
            <w:vAlign w:val="center"/>
          </w:tcPr>
          <w:p w14:paraId="105621B6" w14:textId="110C4C1B" w:rsidR="006347AB" w:rsidRDefault="006347AB" w:rsidP="008D5C48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B3E">
              <w:rPr>
                <w:rFonts w:ascii="Times New Roman" w:hAnsi="Times New Roman"/>
                <w:sz w:val="28"/>
                <w:szCs w:val="28"/>
              </w:rPr>
              <w:t>Юго-Западный административный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E172C" w:rsidRPr="00DC6618" w14:paraId="3D849EE0" w14:textId="77777777" w:rsidTr="000E7772">
        <w:tc>
          <w:tcPr>
            <w:tcW w:w="566" w:type="dxa"/>
            <w:vAlign w:val="center"/>
          </w:tcPr>
          <w:p w14:paraId="71B5AA37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</w:tcPr>
          <w:p w14:paraId="614FEB80" w14:textId="4CE652EC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1FCA">
              <w:rPr>
                <w:rFonts w:ascii="Times New Roman" w:hAnsi="Times New Roman"/>
                <w:sz w:val="28"/>
                <w:szCs w:val="28"/>
              </w:rPr>
              <w:t>Академический</w:t>
            </w:r>
          </w:p>
        </w:tc>
        <w:tc>
          <w:tcPr>
            <w:tcW w:w="2061" w:type="dxa"/>
          </w:tcPr>
          <w:p w14:paraId="520A8084" w14:textId="6DE496B2" w:rsidR="006347AB" w:rsidRPr="000D0392" w:rsidRDefault="006347AB" w:rsidP="00C6718F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FCA"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2061" w:type="dxa"/>
          </w:tcPr>
          <w:p w14:paraId="77F11AD2" w14:textId="3C83535A" w:rsidR="006347AB" w:rsidRPr="000D0392" w:rsidRDefault="00C6718F" w:rsidP="00C6718F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061" w:type="dxa"/>
          </w:tcPr>
          <w:p w14:paraId="779EE671" w14:textId="49A00154" w:rsidR="006347AB" w:rsidRPr="000D0392" w:rsidRDefault="00C6718F" w:rsidP="00C6718F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2061" w:type="dxa"/>
          </w:tcPr>
          <w:p w14:paraId="25FB7C81" w14:textId="62043B1F" w:rsidR="006347AB" w:rsidRPr="000D0392" w:rsidRDefault="00C6718F" w:rsidP="00C6718F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2061" w:type="dxa"/>
          </w:tcPr>
          <w:p w14:paraId="3BE439A7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20C18748" w14:textId="77777777" w:rsidTr="000E7772">
        <w:tc>
          <w:tcPr>
            <w:tcW w:w="566" w:type="dxa"/>
            <w:vAlign w:val="center"/>
          </w:tcPr>
          <w:p w14:paraId="23CFBDBC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73AE9E46" w14:textId="47A4E312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1FCA">
              <w:rPr>
                <w:rFonts w:ascii="Times New Roman" w:hAnsi="Times New Roman"/>
                <w:sz w:val="28"/>
                <w:szCs w:val="28"/>
              </w:rPr>
              <w:t>Гагаринский</w:t>
            </w:r>
          </w:p>
        </w:tc>
        <w:tc>
          <w:tcPr>
            <w:tcW w:w="2061" w:type="dxa"/>
          </w:tcPr>
          <w:p w14:paraId="0CFAE07D" w14:textId="10820BC5" w:rsidR="006347AB" w:rsidRPr="000D0392" w:rsidRDefault="006347AB" w:rsidP="00C6718F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FCA"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2061" w:type="dxa"/>
          </w:tcPr>
          <w:p w14:paraId="0F82D509" w14:textId="206D3A8B" w:rsidR="006347AB" w:rsidRPr="000D0392" w:rsidRDefault="00C6718F" w:rsidP="00C6718F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2061" w:type="dxa"/>
          </w:tcPr>
          <w:p w14:paraId="29336189" w14:textId="7BFD65AA" w:rsidR="006347AB" w:rsidRPr="000D0392" w:rsidRDefault="00C6718F" w:rsidP="00C6718F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юль</w:t>
            </w:r>
          </w:p>
        </w:tc>
        <w:tc>
          <w:tcPr>
            <w:tcW w:w="2061" w:type="dxa"/>
          </w:tcPr>
          <w:p w14:paraId="33317F24" w14:textId="3E4DE2E7" w:rsidR="006347AB" w:rsidRPr="000D0392" w:rsidRDefault="00C6718F" w:rsidP="00C6718F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2061" w:type="dxa"/>
          </w:tcPr>
          <w:p w14:paraId="0CE74EAA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55ED71BE" w14:textId="77777777" w:rsidTr="000E7772">
        <w:tc>
          <w:tcPr>
            <w:tcW w:w="566" w:type="dxa"/>
            <w:vAlign w:val="center"/>
          </w:tcPr>
          <w:p w14:paraId="3B6F9F7C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44463914" w14:textId="7895BDC0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1FCA">
              <w:rPr>
                <w:rFonts w:ascii="Times New Roman" w:hAnsi="Times New Roman"/>
                <w:sz w:val="28"/>
                <w:szCs w:val="28"/>
              </w:rPr>
              <w:t>Зюзино</w:t>
            </w:r>
            <w:proofErr w:type="spellEnd"/>
          </w:p>
        </w:tc>
        <w:tc>
          <w:tcPr>
            <w:tcW w:w="2061" w:type="dxa"/>
          </w:tcPr>
          <w:p w14:paraId="550896B8" w14:textId="5018BD41" w:rsidR="006347AB" w:rsidRPr="000D0392" w:rsidRDefault="006347AB" w:rsidP="00C6718F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FCA"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2061" w:type="dxa"/>
          </w:tcPr>
          <w:p w14:paraId="458B049C" w14:textId="5E452667" w:rsidR="006347AB" w:rsidRPr="000D0392" w:rsidRDefault="00C6718F" w:rsidP="00C6718F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061" w:type="dxa"/>
          </w:tcPr>
          <w:p w14:paraId="013CA081" w14:textId="53944E16" w:rsidR="006347AB" w:rsidRPr="000D0392" w:rsidRDefault="00C6718F" w:rsidP="00C6718F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2061" w:type="dxa"/>
          </w:tcPr>
          <w:p w14:paraId="0DE62173" w14:textId="09912DBB" w:rsidR="006347AB" w:rsidRPr="000D0392" w:rsidRDefault="00C6718F" w:rsidP="00C6718F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2061" w:type="dxa"/>
          </w:tcPr>
          <w:p w14:paraId="509DEF2D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17C40F63" w14:textId="77777777" w:rsidTr="000E7772">
        <w:tc>
          <w:tcPr>
            <w:tcW w:w="566" w:type="dxa"/>
            <w:vAlign w:val="center"/>
          </w:tcPr>
          <w:p w14:paraId="113166D5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vAlign w:val="center"/>
          </w:tcPr>
          <w:p w14:paraId="2F42C6EE" w14:textId="3BD63EE6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1FCA">
              <w:rPr>
                <w:rFonts w:ascii="Times New Roman" w:hAnsi="Times New Roman"/>
                <w:sz w:val="28"/>
                <w:szCs w:val="28"/>
              </w:rPr>
              <w:t>Коньково</w:t>
            </w:r>
          </w:p>
        </w:tc>
        <w:tc>
          <w:tcPr>
            <w:tcW w:w="2061" w:type="dxa"/>
            <w:vAlign w:val="center"/>
          </w:tcPr>
          <w:p w14:paraId="2FD6723A" w14:textId="3ACA511B" w:rsidR="006347AB" w:rsidRPr="000D0392" w:rsidRDefault="006347AB" w:rsidP="00C6718F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FCA"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2061" w:type="dxa"/>
          </w:tcPr>
          <w:p w14:paraId="50E8E5C6" w14:textId="7279A7D7" w:rsidR="006347AB" w:rsidRPr="000D0392" w:rsidRDefault="00C6718F" w:rsidP="00C6718F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061" w:type="dxa"/>
          </w:tcPr>
          <w:p w14:paraId="11C3BA71" w14:textId="263CD40F" w:rsidR="006347AB" w:rsidRPr="000D0392" w:rsidRDefault="00C6718F" w:rsidP="00C6718F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2061" w:type="dxa"/>
          </w:tcPr>
          <w:p w14:paraId="1CD44EE7" w14:textId="7D174CBC" w:rsidR="006347AB" w:rsidRPr="000D0392" w:rsidRDefault="00EC6C36" w:rsidP="00EC6C3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2061" w:type="dxa"/>
          </w:tcPr>
          <w:p w14:paraId="17E3C332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3C0A25DF" w14:textId="77777777" w:rsidTr="000E7772">
        <w:tc>
          <w:tcPr>
            <w:tcW w:w="566" w:type="dxa"/>
            <w:vAlign w:val="center"/>
          </w:tcPr>
          <w:p w14:paraId="578F019C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vAlign w:val="center"/>
          </w:tcPr>
          <w:p w14:paraId="243DA3CD" w14:textId="06518167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1FCA">
              <w:rPr>
                <w:rFonts w:ascii="Times New Roman" w:hAnsi="Times New Roman"/>
                <w:sz w:val="28"/>
                <w:szCs w:val="28"/>
              </w:rPr>
              <w:t>Котловка</w:t>
            </w:r>
            <w:proofErr w:type="spellEnd"/>
          </w:p>
        </w:tc>
        <w:tc>
          <w:tcPr>
            <w:tcW w:w="2061" w:type="dxa"/>
            <w:vAlign w:val="center"/>
          </w:tcPr>
          <w:p w14:paraId="6BC1B90D" w14:textId="51EF2DBD" w:rsidR="006347AB" w:rsidRPr="000D0392" w:rsidRDefault="006347AB" w:rsidP="00C6718F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FCA"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2061" w:type="dxa"/>
          </w:tcPr>
          <w:p w14:paraId="01E50FCD" w14:textId="04A51A16" w:rsidR="006347AB" w:rsidRPr="000D0392" w:rsidRDefault="00C6718F" w:rsidP="00C6718F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061" w:type="dxa"/>
          </w:tcPr>
          <w:p w14:paraId="4B9BEA7D" w14:textId="692520C5" w:rsidR="006347AB" w:rsidRPr="000D0392" w:rsidRDefault="00C6718F" w:rsidP="00C6718F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2061" w:type="dxa"/>
          </w:tcPr>
          <w:p w14:paraId="377F8E09" w14:textId="3626CB9C" w:rsidR="006347AB" w:rsidRPr="000D0392" w:rsidRDefault="00EC6C36" w:rsidP="00EC6C3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2061" w:type="dxa"/>
          </w:tcPr>
          <w:p w14:paraId="3378CAD5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3DDAC930" w14:textId="77777777" w:rsidTr="000E7772">
        <w:tc>
          <w:tcPr>
            <w:tcW w:w="566" w:type="dxa"/>
            <w:vAlign w:val="center"/>
          </w:tcPr>
          <w:p w14:paraId="6C5BA357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vAlign w:val="center"/>
          </w:tcPr>
          <w:p w14:paraId="12963DD0" w14:textId="1D52A32E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1FCA">
              <w:rPr>
                <w:rFonts w:ascii="Times New Roman" w:hAnsi="Times New Roman"/>
                <w:sz w:val="28"/>
                <w:szCs w:val="28"/>
              </w:rPr>
              <w:t>Ломоносовкий</w:t>
            </w:r>
            <w:proofErr w:type="spellEnd"/>
          </w:p>
        </w:tc>
        <w:tc>
          <w:tcPr>
            <w:tcW w:w="2061" w:type="dxa"/>
          </w:tcPr>
          <w:p w14:paraId="28CE1C1F" w14:textId="271AD96B" w:rsidR="006347AB" w:rsidRPr="000D0392" w:rsidRDefault="006347AB" w:rsidP="00C6718F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FCA"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2061" w:type="dxa"/>
          </w:tcPr>
          <w:p w14:paraId="061996A6" w14:textId="3B17047A" w:rsidR="006347AB" w:rsidRPr="000D0392" w:rsidRDefault="00C6718F" w:rsidP="00C6718F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061" w:type="dxa"/>
          </w:tcPr>
          <w:p w14:paraId="1EB5196D" w14:textId="7ED2E0BC" w:rsidR="006347AB" w:rsidRPr="000D0392" w:rsidRDefault="00C6718F" w:rsidP="00C6718F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2061" w:type="dxa"/>
          </w:tcPr>
          <w:p w14:paraId="249D2A24" w14:textId="204FAF9C" w:rsidR="006347AB" w:rsidRPr="000D0392" w:rsidRDefault="00EC6C36" w:rsidP="00EC6C3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2061" w:type="dxa"/>
          </w:tcPr>
          <w:p w14:paraId="3C665BC1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2620CB31" w14:textId="77777777" w:rsidTr="000E7772">
        <w:tc>
          <w:tcPr>
            <w:tcW w:w="566" w:type="dxa"/>
            <w:vAlign w:val="center"/>
          </w:tcPr>
          <w:p w14:paraId="0D651A9F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vAlign w:val="center"/>
          </w:tcPr>
          <w:p w14:paraId="7ABAF39D" w14:textId="1C3E51A1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1FCA">
              <w:rPr>
                <w:rFonts w:ascii="Times New Roman" w:hAnsi="Times New Roman"/>
                <w:sz w:val="28"/>
                <w:szCs w:val="28"/>
              </w:rPr>
              <w:t>Обручевский</w:t>
            </w:r>
            <w:proofErr w:type="spellEnd"/>
          </w:p>
        </w:tc>
        <w:tc>
          <w:tcPr>
            <w:tcW w:w="2061" w:type="dxa"/>
          </w:tcPr>
          <w:p w14:paraId="7120D487" w14:textId="7472D16C" w:rsidR="006347AB" w:rsidRPr="000D0392" w:rsidRDefault="006347AB" w:rsidP="00C6718F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FCA"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2061" w:type="dxa"/>
          </w:tcPr>
          <w:p w14:paraId="1386410C" w14:textId="1ACF0269" w:rsidR="006347AB" w:rsidRPr="000D0392" w:rsidRDefault="00C6718F" w:rsidP="00EC6C3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061" w:type="dxa"/>
          </w:tcPr>
          <w:p w14:paraId="207A2288" w14:textId="027C8A70" w:rsidR="006347AB" w:rsidRPr="000D0392" w:rsidRDefault="00C6718F" w:rsidP="00C6718F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 xml:space="preserve">густ </w:t>
            </w:r>
          </w:p>
        </w:tc>
        <w:tc>
          <w:tcPr>
            <w:tcW w:w="2061" w:type="dxa"/>
          </w:tcPr>
          <w:p w14:paraId="088B8597" w14:textId="384EB023" w:rsidR="006347AB" w:rsidRPr="000D0392" w:rsidRDefault="00EC6C36" w:rsidP="00EC6C3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2061" w:type="dxa"/>
          </w:tcPr>
          <w:p w14:paraId="6B909E96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020AA466" w14:textId="77777777" w:rsidTr="000E7772">
        <w:tc>
          <w:tcPr>
            <w:tcW w:w="566" w:type="dxa"/>
            <w:vAlign w:val="center"/>
          </w:tcPr>
          <w:p w14:paraId="531FE374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vAlign w:val="center"/>
          </w:tcPr>
          <w:p w14:paraId="0965AC04" w14:textId="79E5F897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1FCA">
              <w:rPr>
                <w:rFonts w:ascii="Times New Roman" w:hAnsi="Times New Roman"/>
                <w:sz w:val="28"/>
                <w:szCs w:val="28"/>
              </w:rPr>
              <w:t>Северное Бутово</w:t>
            </w:r>
          </w:p>
        </w:tc>
        <w:tc>
          <w:tcPr>
            <w:tcW w:w="2061" w:type="dxa"/>
          </w:tcPr>
          <w:p w14:paraId="1C84C4E3" w14:textId="3F524F7D" w:rsidR="006347AB" w:rsidRPr="000D0392" w:rsidRDefault="00574993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61" w:type="dxa"/>
          </w:tcPr>
          <w:p w14:paraId="2C81EB1E" w14:textId="4894CB5A" w:rsidR="006347AB" w:rsidRPr="000D0392" w:rsidRDefault="00C6718F" w:rsidP="00EC6C3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061" w:type="dxa"/>
          </w:tcPr>
          <w:p w14:paraId="0F25AFA6" w14:textId="59809376" w:rsidR="006347AB" w:rsidRPr="000D0392" w:rsidRDefault="00574993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061" w:type="dxa"/>
          </w:tcPr>
          <w:p w14:paraId="33D02D4D" w14:textId="25AC2A55" w:rsidR="006347AB" w:rsidRPr="000D0392" w:rsidRDefault="00EC6C36" w:rsidP="00EC6C3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2061" w:type="dxa"/>
          </w:tcPr>
          <w:p w14:paraId="5466AD13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1E148954" w14:textId="77777777" w:rsidTr="000E7772">
        <w:tc>
          <w:tcPr>
            <w:tcW w:w="566" w:type="dxa"/>
            <w:vAlign w:val="center"/>
          </w:tcPr>
          <w:p w14:paraId="6D517F25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vAlign w:val="center"/>
          </w:tcPr>
          <w:p w14:paraId="6A87A115" w14:textId="3781141E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1FCA">
              <w:rPr>
                <w:rFonts w:ascii="Times New Roman" w:hAnsi="Times New Roman"/>
                <w:sz w:val="28"/>
                <w:szCs w:val="28"/>
              </w:rPr>
              <w:t>Теплый Стан</w:t>
            </w:r>
          </w:p>
        </w:tc>
        <w:tc>
          <w:tcPr>
            <w:tcW w:w="2061" w:type="dxa"/>
          </w:tcPr>
          <w:p w14:paraId="703B9019" w14:textId="7E53444E" w:rsidR="006347AB" w:rsidRPr="000D0392" w:rsidRDefault="006347AB" w:rsidP="00573C7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FCA">
              <w:rPr>
                <w:rFonts w:ascii="Times New Roman" w:hAnsi="Times New Roman"/>
                <w:sz w:val="28"/>
                <w:szCs w:val="28"/>
              </w:rPr>
              <w:t>29.03</w:t>
            </w:r>
          </w:p>
        </w:tc>
        <w:tc>
          <w:tcPr>
            <w:tcW w:w="2061" w:type="dxa"/>
          </w:tcPr>
          <w:p w14:paraId="3813F762" w14:textId="084B001A" w:rsidR="006347AB" w:rsidRPr="000D0392" w:rsidRDefault="00EC6C36" w:rsidP="00EC6C3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2061" w:type="dxa"/>
          </w:tcPr>
          <w:p w14:paraId="71063E72" w14:textId="3104AB1D" w:rsidR="006347AB" w:rsidRPr="000D0392" w:rsidRDefault="00EC6C36" w:rsidP="00EC6C3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061" w:type="dxa"/>
          </w:tcPr>
          <w:p w14:paraId="17967F12" w14:textId="6CAA1931" w:rsidR="006347AB" w:rsidRPr="000D0392" w:rsidRDefault="00EC6C36" w:rsidP="00EC6C3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061" w:type="dxa"/>
          </w:tcPr>
          <w:p w14:paraId="03959F7F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3C1B448D" w14:textId="77777777" w:rsidTr="000E7772">
        <w:tc>
          <w:tcPr>
            <w:tcW w:w="566" w:type="dxa"/>
            <w:vAlign w:val="center"/>
          </w:tcPr>
          <w:p w14:paraId="14E52C37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vAlign w:val="center"/>
          </w:tcPr>
          <w:p w14:paraId="36DE0582" w14:textId="2FD7B858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1FCA">
              <w:rPr>
                <w:rFonts w:ascii="Times New Roman" w:hAnsi="Times New Roman"/>
                <w:sz w:val="28"/>
                <w:szCs w:val="28"/>
              </w:rPr>
              <w:t>Черемушки</w:t>
            </w:r>
          </w:p>
        </w:tc>
        <w:tc>
          <w:tcPr>
            <w:tcW w:w="2061" w:type="dxa"/>
          </w:tcPr>
          <w:p w14:paraId="7E8629A9" w14:textId="60BF7F66" w:rsidR="006347AB" w:rsidRPr="000D0392" w:rsidRDefault="006347AB" w:rsidP="00573C7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FCA"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2061" w:type="dxa"/>
          </w:tcPr>
          <w:p w14:paraId="7BF925A3" w14:textId="68313D20" w:rsidR="006347AB" w:rsidRPr="000D0392" w:rsidRDefault="00EC6C36" w:rsidP="00EC6C3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2061" w:type="dxa"/>
          </w:tcPr>
          <w:p w14:paraId="2025D820" w14:textId="54BEB4D6" w:rsidR="006347AB" w:rsidRPr="000D0392" w:rsidRDefault="00EC6C36" w:rsidP="00EC6C3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061" w:type="dxa"/>
          </w:tcPr>
          <w:p w14:paraId="66E10B7B" w14:textId="0D29FE9B" w:rsidR="006347AB" w:rsidRPr="000D0392" w:rsidRDefault="00EC6C36" w:rsidP="00EC6C3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061" w:type="dxa"/>
          </w:tcPr>
          <w:p w14:paraId="62824EF0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55DB2714" w14:textId="77777777" w:rsidTr="000E7772">
        <w:tc>
          <w:tcPr>
            <w:tcW w:w="566" w:type="dxa"/>
            <w:vAlign w:val="center"/>
          </w:tcPr>
          <w:p w14:paraId="7D219642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vAlign w:val="center"/>
          </w:tcPr>
          <w:p w14:paraId="0C8E554B" w14:textId="42DCF8B8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1FCA">
              <w:rPr>
                <w:rFonts w:ascii="Times New Roman" w:hAnsi="Times New Roman"/>
                <w:sz w:val="28"/>
                <w:szCs w:val="28"/>
              </w:rPr>
              <w:t>Южное Бутово</w:t>
            </w:r>
          </w:p>
        </w:tc>
        <w:tc>
          <w:tcPr>
            <w:tcW w:w="2061" w:type="dxa"/>
            <w:vAlign w:val="center"/>
          </w:tcPr>
          <w:p w14:paraId="4B6AE6B4" w14:textId="132182EB" w:rsidR="006347AB" w:rsidRPr="000D0392" w:rsidRDefault="006347AB" w:rsidP="00573C7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FCA"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2061" w:type="dxa"/>
          </w:tcPr>
          <w:p w14:paraId="5F2153AB" w14:textId="28A10AF5" w:rsidR="006347AB" w:rsidRPr="000D0392" w:rsidRDefault="00EC6C36" w:rsidP="00EC6C3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061" w:type="dxa"/>
          </w:tcPr>
          <w:p w14:paraId="1C939D84" w14:textId="0850034F" w:rsidR="006347AB" w:rsidRPr="000D0392" w:rsidRDefault="00EC6C36" w:rsidP="00EC6C3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2061" w:type="dxa"/>
          </w:tcPr>
          <w:p w14:paraId="660E94FC" w14:textId="6A6A5893" w:rsidR="006347AB" w:rsidRPr="000D0392" w:rsidRDefault="00EC6C36" w:rsidP="00EC6C3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2061" w:type="dxa"/>
          </w:tcPr>
          <w:p w14:paraId="5876850D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DC6618" w14:paraId="21887CB8" w14:textId="77777777" w:rsidTr="000E7772">
        <w:tc>
          <w:tcPr>
            <w:tcW w:w="566" w:type="dxa"/>
            <w:vAlign w:val="center"/>
          </w:tcPr>
          <w:p w14:paraId="5376FE8F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vAlign w:val="center"/>
          </w:tcPr>
          <w:p w14:paraId="17109B0E" w14:textId="24269863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1FCA">
              <w:rPr>
                <w:rFonts w:ascii="Times New Roman" w:hAnsi="Times New Roman"/>
                <w:sz w:val="28"/>
                <w:szCs w:val="28"/>
              </w:rPr>
              <w:t>Ясеново</w:t>
            </w:r>
            <w:proofErr w:type="spellEnd"/>
          </w:p>
        </w:tc>
        <w:tc>
          <w:tcPr>
            <w:tcW w:w="2061" w:type="dxa"/>
          </w:tcPr>
          <w:p w14:paraId="73191929" w14:textId="7CB0E202" w:rsidR="006347AB" w:rsidRPr="000D0392" w:rsidRDefault="006347AB" w:rsidP="00573C7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FCA"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2061" w:type="dxa"/>
          </w:tcPr>
          <w:p w14:paraId="24E73920" w14:textId="02E1A562" w:rsidR="006347AB" w:rsidRPr="000D0392" w:rsidRDefault="00EC6C36" w:rsidP="00EC6C3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2061" w:type="dxa"/>
          </w:tcPr>
          <w:p w14:paraId="55874495" w14:textId="16FABEB4" w:rsidR="006347AB" w:rsidRPr="000D0392" w:rsidRDefault="00EC6C36" w:rsidP="00EC6C3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061" w:type="dxa"/>
          </w:tcPr>
          <w:p w14:paraId="415EFEAA" w14:textId="6B546D13" w:rsidR="006347AB" w:rsidRPr="000D0392" w:rsidRDefault="00EC6C36" w:rsidP="00EC6C3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347AB" w:rsidRPr="00471FCA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061" w:type="dxa"/>
          </w:tcPr>
          <w:p w14:paraId="745CA73B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7AB" w:rsidRPr="00DC6618" w14:paraId="1157C87F" w14:textId="77777777" w:rsidTr="000E7772">
        <w:tc>
          <w:tcPr>
            <w:tcW w:w="14273" w:type="dxa"/>
            <w:gridSpan w:val="7"/>
            <w:vAlign w:val="center"/>
          </w:tcPr>
          <w:p w14:paraId="0C25631B" w14:textId="2B732852" w:rsidR="006347AB" w:rsidRDefault="006347AB" w:rsidP="008D5C48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AE3">
              <w:rPr>
                <w:rFonts w:ascii="Times New Roman" w:hAnsi="Times New Roman"/>
                <w:sz w:val="28"/>
                <w:szCs w:val="28"/>
              </w:rPr>
              <w:t>Южный административный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E172C" w:rsidRPr="00207B53" w14:paraId="352F815B" w14:textId="77777777" w:rsidTr="000E7772">
        <w:tc>
          <w:tcPr>
            <w:tcW w:w="566" w:type="dxa"/>
            <w:vAlign w:val="center"/>
          </w:tcPr>
          <w:p w14:paraId="6FB360C3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14:paraId="4F94149F" w14:textId="76DC7B45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Бирюлево Восточное</w:t>
            </w:r>
          </w:p>
        </w:tc>
        <w:tc>
          <w:tcPr>
            <w:tcW w:w="2061" w:type="dxa"/>
          </w:tcPr>
          <w:p w14:paraId="7EE7F44B" w14:textId="0A936EB3" w:rsidR="006347AB" w:rsidRPr="000D0392" w:rsidRDefault="006347AB" w:rsidP="00EC6C36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</w:t>
            </w:r>
            <w:r w:rsidR="00EC6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061" w:type="dxa"/>
          </w:tcPr>
          <w:p w14:paraId="2393EDF7" w14:textId="61D10E9C" w:rsidR="006347AB" w:rsidRPr="000D0392" w:rsidRDefault="00EC6C36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347AB" w:rsidRPr="00207B53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2061" w:type="dxa"/>
          </w:tcPr>
          <w:p w14:paraId="7D1CD500" w14:textId="264B4842" w:rsidR="006347AB" w:rsidRPr="000D0392" w:rsidRDefault="00574993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347AB" w:rsidRPr="00207B53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061" w:type="dxa"/>
          </w:tcPr>
          <w:p w14:paraId="56244AA6" w14:textId="5E98D7C5" w:rsidR="006347AB" w:rsidRPr="000D0392" w:rsidRDefault="0071574E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347AB" w:rsidRPr="00207B53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061" w:type="dxa"/>
          </w:tcPr>
          <w:p w14:paraId="4950A0A4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207B53" w14:paraId="3039226B" w14:textId="77777777" w:rsidTr="000E7772">
        <w:tc>
          <w:tcPr>
            <w:tcW w:w="566" w:type="dxa"/>
            <w:vAlign w:val="center"/>
          </w:tcPr>
          <w:p w14:paraId="7A82485C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14:paraId="731EFC7C" w14:textId="6D3B1A0D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Бирюлево Западное</w:t>
            </w:r>
          </w:p>
        </w:tc>
        <w:tc>
          <w:tcPr>
            <w:tcW w:w="2061" w:type="dxa"/>
          </w:tcPr>
          <w:p w14:paraId="06C9260C" w14:textId="63B7732A" w:rsidR="006347AB" w:rsidRPr="000D0392" w:rsidRDefault="006347AB" w:rsidP="00574993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2061" w:type="dxa"/>
          </w:tcPr>
          <w:p w14:paraId="6DC55DB8" w14:textId="77B60B52" w:rsidR="006347AB" w:rsidRPr="000D0392" w:rsidRDefault="00574993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061" w:type="dxa"/>
          </w:tcPr>
          <w:p w14:paraId="47A940FF" w14:textId="663907DF" w:rsidR="006347AB" w:rsidRPr="000D0392" w:rsidRDefault="0071574E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61" w:type="dxa"/>
          </w:tcPr>
          <w:p w14:paraId="432F58DE" w14:textId="008A9C60" w:rsidR="006347AB" w:rsidRPr="000D0392" w:rsidRDefault="0071574E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061" w:type="dxa"/>
          </w:tcPr>
          <w:p w14:paraId="0A711B83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207B53" w14:paraId="79560B8F" w14:textId="77777777" w:rsidTr="000E7772">
        <w:tc>
          <w:tcPr>
            <w:tcW w:w="566" w:type="dxa"/>
            <w:vAlign w:val="center"/>
          </w:tcPr>
          <w:p w14:paraId="1AEA34B2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25F451A1" w14:textId="0F634EC0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B53">
              <w:rPr>
                <w:rFonts w:ascii="Times New Roman" w:hAnsi="Times New Roman"/>
                <w:sz w:val="28"/>
                <w:szCs w:val="28"/>
              </w:rPr>
              <w:t>Братеево</w:t>
            </w:r>
            <w:proofErr w:type="spellEnd"/>
          </w:p>
        </w:tc>
        <w:tc>
          <w:tcPr>
            <w:tcW w:w="2061" w:type="dxa"/>
          </w:tcPr>
          <w:p w14:paraId="28EC5379" w14:textId="3B12E5CB" w:rsidR="006347AB" w:rsidRPr="000D0392" w:rsidRDefault="006347AB" w:rsidP="00574993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26.03</w:t>
            </w:r>
          </w:p>
        </w:tc>
        <w:tc>
          <w:tcPr>
            <w:tcW w:w="2061" w:type="dxa"/>
          </w:tcPr>
          <w:p w14:paraId="0D4B1576" w14:textId="1EB70499" w:rsidR="006347AB" w:rsidRPr="000D0392" w:rsidRDefault="006347AB" w:rsidP="00574993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25.06</w:t>
            </w:r>
          </w:p>
        </w:tc>
        <w:tc>
          <w:tcPr>
            <w:tcW w:w="2061" w:type="dxa"/>
          </w:tcPr>
          <w:p w14:paraId="148314CE" w14:textId="50B4DCAE" w:rsidR="006347AB" w:rsidRPr="000D0392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2061" w:type="dxa"/>
          </w:tcPr>
          <w:p w14:paraId="03C1DA83" w14:textId="0C606545" w:rsidR="006347AB" w:rsidRPr="000D0392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  <w:tc>
          <w:tcPr>
            <w:tcW w:w="2061" w:type="dxa"/>
          </w:tcPr>
          <w:p w14:paraId="3EE8857E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207B53" w14:paraId="615AF825" w14:textId="77777777" w:rsidTr="000E7772">
        <w:tc>
          <w:tcPr>
            <w:tcW w:w="566" w:type="dxa"/>
            <w:vAlign w:val="center"/>
          </w:tcPr>
          <w:p w14:paraId="75067684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13FD92AD" w14:textId="6FD0D01F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B53">
              <w:rPr>
                <w:rFonts w:ascii="Times New Roman" w:hAnsi="Times New Roman"/>
                <w:sz w:val="28"/>
                <w:szCs w:val="28"/>
              </w:rPr>
              <w:t>Даниловский</w:t>
            </w:r>
            <w:proofErr w:type="spellEnd"/>
          </w:p>
        </w:tc>
        <w:tc>
          <w:tcPr>
            <w:tcW w:w="2061" w:type="dxa"/>
          </w:tcPr>
          <w:p w14:paraId="01F0BFE8" w14:textId="503C7132" w:rsidR="006347AB" w:rsidRPr="000D0392" w:rsidRDefault="006347AB" w:rsidP="00574993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20.03</w:t>
            </w:r>
            <w:r w:rsidR="0057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329F">
              <w:rPr>
                <w:rFonts w:ascii="Times New Roman" w:hAnsi="Times New Roman"/>
                <w:sz w:val="28"/>
                <w:szCs w:val="28"/>
              </w:rPr>
              <w:t>11.00</w:t>
            </w:r>
            <w:r w:rsidRPr="00207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14:paraId="0BFEDE95" w14:textId="12D5AF98" w:rsidR="006347AB" w:rsidRPr="000D0392" w:rsidRDefault="00574993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347AB" w:rsidRPr="00207B53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2061" w:type="dxa"/>
          </w:tcPr>
          <w:p w14:paraId="4BADAF8E" w14:textId="57B46C13" w:rsidR="006347AB" w:rsidRPr="000D0392" w:rsidRDefault="0071574E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347AB" w:rsidRPr="00207B53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061" w:type="dxa"/>
          </w:tcPr>
          <w:p w14:paraId="6134B89C" w14:textId="43352F97" w:rsidR="006347AB" w:rsidRPr="000D0392" w:rsidRDefault="0071574E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347AB" w:rsidRPr="00207B53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061" w:type="dxa"/>
          </w:tcPr>
          <w:p w14:paraId="3E9B2804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207B53" w14:paraId="2785A5FE" w14:textId="77777777" w:rsidTr="000E7772">
        <w:tc>
          <w:tcPr>
            <w:tcW w:w="566" w:type="dxa"/>
            <w:vAlign w:val="center"/>
          </w:tcPr>
          <w:p w14:paraId="79EE8359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14:paraId="4E31DA5A" w14:textId="38CD3431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Донской</w:t>
            </w:r>
          </w:p>
        </w:tc>
        <w:tc>
          <w:tcPr>
            <w:tcW w:w="2061" w:type="dxa"/>
          </w:tcPr>
          <w:p w14:paraId="6992939F" w14:textId="6F7EC3C1" w:rsidR="006347AB" w:rsidRPr="000D0392" w:rsidRDefault="006347AB" w:rsidP="00574993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28.03</w:t>
            </w:r>
            <w:r w:rsidR="0057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329F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061" w:type="dxa"/>
          </w:tcPr>
          <w:p w14:paraId="37362E4D" w14:textId="159B8125" w:rsidR="006347AB" w:rsidRPr="000D0392" w:rsidRDefault="00574993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347AB" w:rsidRPr="00207B53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2061" w:type="dxa"/>
          </w:tcPr>
          <w:p w14:paraId="349B1D42" w14:textId="377F5A87" w:rsidR="006347AB" w:rsidRPr="000D0392" w:rsidRDefault="0071574E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347AB" w:rsidRPr="00207B53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061" w:type="dxa"/>
          </w:tcPr>
          <w:p w14:paraId="3DBE4C49" w14:textId="284CBB72" w:rsidR="006347AB" w:rsidRPr="000D0392" w:rsidRDefault="0071574E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347AB" w:rsidRPr="00207B53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061" w:type="dxa"/>
          </w:tcPr>
          <w:p w14:paraId="48816828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207B53" w14:paraId="6DA31B01" w14:textId="77777777" w:rsidTr="000E7772">
        <w:tc>
          <w:tcPr>
            <w:tcW w:w="566" w:type="dxa"/>
            <w:vAlign w:val="center"/>
          </w:tcPr>
          <w:p w14:paraId="4D3DC47C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14:paraId="55A7A043" w14:textId="33580A40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B53">
              <w:rPr>
                <w:rFonts w:ascii="Times New Roman" w:hAnsi="Times New Roman"/>
                <w:sz w:val="28"/>
                <w:szCs w:val="28"/>
              </w:rPr>
              <w:t>Зябликово</w:t>
            </w:r>
            <w:proofErr w:type="spellEnd"/>
          </w:p>
        </w:tc>
        <w:tc>
          <w:tcPr>
            <w:tcW w:w="2061" w:type="dxa"/>
          </w:tcPr>
          <w:p w14:paraId="1ABC14AA" w14:textId="732F0038" w:rsidR="006347AB" w:rsidRPr="000D0392" w:rsidRDefault="006347AB" w:rsidP="00574993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28.03</w:t>
            </w:r>
          </w:p>
        </w:tc>
        <w:tc>
          <w:tcPr>
            <w:tcW w:w="2061" w:type="dxa"/>
          </w:tcPr>
          <w:p w14:paraId="3C718DEE" w14:textId="34F27C66" w:rsidR="006347AB" w:rsidRPr="000D0392" w:rsidRDefault="00574993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347AB" w:rsidRPr="00207B53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2061" w:type="dxa"/>
          </w:tcPr>
          <w:p w14:paraId="6B5ECAEF" w14:textId="2774D452" w:rsidR="006347AB" w:rsidRPr="000D0392" w:rsidRDefault="0071574E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347AB" w:rsidRPr="00207B53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2061" w:type="dxa"/>
          </w:tcPr>
          <w:p w14:paraId="2E9C2D1C" w14:textId="57C85861" w:rsidR="006347AB" w:rsidRPr="000D0392" w:rsidRDefault="0071574E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347AB" w:rsidRPr="00207B53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2061" w:type="dxa"/>
          </w:tcPr>
          <w:p w14:paraId="387B4F6F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207B53" w14:paraId="6E882660" w14:textId="77777777" w:rsidTr="000E7772">
        <w:tc>
          <w:tcPr>
            <w:tcW w:w="566" w:type="dxa"/>
            <w:vAlign w:val="center"/>
          </w:tcPr>
          <w:p w14:paraId="254FF2B8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14:paraId="071F5257" w14:textId="538E19E8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Москворечье-</w:t>
            </w:r>
            <w:proofErr w:type="spellStart"/>
            <w:r w:rsidRPr="00207B53">
              <w:rPr>
                <w:rFonts w:ascii="Times New Roman" w:hAnsi="Times New Roman"/>
                <w:sz w:val="28"/>
                <w:szCs w:val="28"/>
              </w:rPr>
              <w:t>Сабурово</w:t>
            </w:r>
            <w:proofErr w:type="spellEnd"/>
          </w:p>
        </w:tc>
        <w:tc>
          <w:tcPr>
            <w:tcW w:w="2061" w:type="dxa"/>
          </w:tcPr>
          <w:p w14:paraId="57A690BF" w14:textId="41379B66" w:rsidR="006347AB" w:rsidRPr="000D0392" w:rsidRDefault="006347AB" w:rsidP="00574993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06.03</w:t>
            </w:r>
            <w:r w:rsidR="0057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329F">
              <w:rPr>
                <w:rFonts w:ascii="Times New Roman" w:hAnsi="Times New Roman"/>
                <w:sz w:val="28"/>
                <w:szCs w:val="28"/>
              </w:rPr>
              <w:t>12.00</w:t>
            </w:r>
            <w:r w:rsidRPr="00207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14:paraId="2C0BD19F" w14:textId="672B0015" w:rsidR="006347AB" w:rsidRPr="000D0392" w:rsidRDefault="006347AB" w:rsidP="00574993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06.06</w:t>
            </w:r>
            <w:r w:rsidR="0057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329F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061" w:type="dxa"/>
          </w:tcPr>
          <w:p w14:paraId="5C757942" w14:textId="7FCC2FCA" w:rsidR="006347AB" w:rsidRPr="000D0392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06.09</w:t>
            </w:r>
            <w:r w:rsidR="00715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329F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061" w:type="dxa"/>
          </w:tcPr>
          <w:p w14:paraId="21B9B12B" w14:textId="5178A912" w:rsidR="006347AB" w:rsidRPr="000D0392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06.12</w:t>
            </w:r>
            <w:r w:rsidR="00715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329F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061" w:type="dxa"/>
          </w:tcPr>
          <w:p w14:paraId="6BCE9071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207B53" w14:paraId="39C30F69" w14:textId="77777777" w:rsidTr="000E7772">
        <w:tc>
          <w:tcPr>
            <w:tcW w:w="566" w:type="dxa"/>
            <w:vAlign w:val="center"/>
          </w:tcPr>
          <w:p w14:paraId="78351D4B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14:paraId="28B1C028" w14:textId="0D84BF43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B53">
              <w:rPr>
                <w:rFonts w:ascii="Times New Roman" w:hAnsi="Times New Roman"/>
                <w:sz w:val="28"/>
                <w:szCs w:val="28"/>
              </w:rPr>
              <w:t>Нагатинский</w:t>
            </w:r>
            <w:proofErr w:type="spellEnd"/>
            <w:r w:rsidRPr="00207B53">
              <w:rPr>
                <w:rFonts w:ascii="Times New Roman" w:hAnsi="Times New Roman"/>
                <w:sz w:val="28"/>
                <w:szCs w:val="28"/>
              </w:rPr>
              <w:t xml:space="preserve"> затон</w:t>
            </w:r>
          </w:p>
        </w:tc>
        <w:tc>
          <w:tcPr>
            <w:tcW w:w="2061" w:type="dxa"/>
          </w:tcPr>
          <w:p w14:paraId="46258663" w14:textId="002F2301" w:rsidR="006347AB" w:rsidRPr="000D0392" w:rsidRDefault="006347AB" w:rsidP="00574993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2061" w:type="dxa"/>
          </w:tcPr>
          <w:p w14:paraId="28A16539" w14:textId="57A29D09" w:rsidR="006347AB" w:rsidRPr="000D0392" w:rsidRDefault="006347AB" w:rsidP="00574993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21.06</w:t>
            </w:r>
          </w:p>
        </w:tc>
        <w:tc>
          <w:tcPr>
            <w:tcW w:w="2061" w:type="dxa"/>
          </w:tcPr>
          <w:p w14:paraId="52B50CB4" w14:textId="1DE5E9BD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20.09.2024</w:t>
            </w:r>
          </w:p>
        </w:tc>
        <w:tc>
          <w:tcPr>
            <w:tcW w:w="2061" w:type="dxa"/>
          </w:tcPr>
          <w:p w14:paraId="06B53CCC" w14:textId="09A8EC28" w:rsidR="006347AB" w:rsidRPr="000D0392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2061" w:type="dxa"/>
          </w:tcPr>
          <w:p w14:paraId="71EA04B2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207B53" w14:paraId="1E3E0162" w14:textId="77777777" w:rsidTr="000E7772">
        <w:tc>
          <w:tcPr>
            <w:tcW w:w="566" w:type="dxa"/>
            <w:vAlign w:val="center"/>
          </w:tcPr>
          <w:p w14:paraId="0B32F49B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vAlign w:val="center"/>
          </w:tcPr>
          <w:p w14:paraId="3CDEA065" w14:textId="38AA28FC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Нагорный</w:t>
            </w:r>
          </w:p>
        </w:tc>
        <w:tc>
          <w:tcPr>
            <w:tcW w:w="2061" w:type="dxa"/>
          </w:tcPr>
          <w:p w14:paraId="43BC2479" w14:textId="50814D5D" w:rsidR="006347AB" w:rsidRPr="000D0392" w:rsidRDefault="006347AB" w:rsidP="00574993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2061" w:type="dxa"/>
          </w:tcPr>
          <w:p w14:paraId="23D0115F" w14:textId="4646EB09" w:rsidR="006347AB" w:rsidRPr="000D0392" w:rsidRDefault="006347AB" w:rsidP="00574993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2061" w:type="dxa"/>
          </w:tcPr>
          <w:p w14:paraId="00373412" w14:textId="1844B3C1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19.08.2024</w:t>
            </w:r>
          </w:p>
        </w:tc>
        <w:tc>
          <w:tcPr>
            <w:tcW w:w="2061" w:type="dxa"/>
          </w:tcPr>
          <w:p w14:paraId="60D53FBF" w14:textId="51DD742E" w:rsidR="006347AB" w:rsidRPr="000D0392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2061" w:type="dxa"/>
          </w:tcPr>
          <w:p w14:paraId="6FFB7ED7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207B53" w14:paraId="22F229D2" w14:textId="77777777" w:rsidTr="000E7772">
        <w:tc>
          <w:tcPr>
            <w:tcW w:w="566" w:type="dxa"/>
            <w:vAlign w:val="center"/>
          </w:tcPr>
          <w:p w14:paraId="4BC7C911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14:paraId="4A79816B" w14:textId="72F31580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7B53">
              <w:rPr>
                <w:rFonts w:ascii="Times New Roman" w:hAnsi="Times New Roman"/>
                <w:sz w:val="28"/>
                <w:szCs w:val="28"/>
              </w:rPr>
              <w:t>Нагатино</w:t>
            </w:r>
            <w:proofErr w:type="spellEnd"/>
            <w:r w:rsidRPr="00207B53">
              <w:rPr>
                <w:rFonts w:ascii="Times New Roman" w:hAnsi="Times New Roman"/>
                <w:sz w:val="28"/>
                <w:szCs w:val="28"/>
              </w:rPr>
              <w:t>-Садовники</w:t>
            </w:r>
          </w:p>
        </w:tc>
        <w:tc>
          <w:tcPr>
            <w:tcW w:w="2061" w:type="dxa"/>
          </w:tcPr>
          <w:p w14:paraId="3266C375" w14:textId="7AE8A11B" w:rsidR="006347AB" w:rsidRPr="000D0392" w:rsidRDefault="006347AB" w:rsidP="00574993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28.03</w:t>
            </w:r>
            <w:r w:rsidR="0057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329F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061" w:type="dxa"/>
          </w:tcPr>
          <w:p w14:paraId="2B653453" w14:textId="27FB5C17" w:rsidR="006347AB" w:rsidRPr="000D0392" w:rsidRDefault="00574993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347AB" w:rsidRPr="00207B53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2061" w:type="dxa"/>
          </w:tcPr>
          <w:p w14:paraId="64951F4E" w14:textId="023642BB" w:rsidR="006347AB" w:rsidRPr="000D0392" w:rsidRDefault="00E33F9A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347AB" w:rsidRPr="00207B53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061" w:type="dxa"/>
          </w:tcPr>
          <w:p w14:paraId="47DED44B" w14:textId="13F5387C" w:rsidR="006347AB" w:rsidRPr="000D0392" w:rsidRDefault="0071574E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347AB" w:rsidRPr="00207B53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061" w:type="dxa"/>
          </w:tcPr>
          <w:p w14:paraId="4A831CBC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207B53" w14:paraId="5D8D30F3" w14:textId="77777777" w:rsidTr="000E7772">
        <w:tc>
          <w:tcPr>
            <w:tcW w:w="566" w:type="dxa"/>
            <w:vAlign w:val="center"/>
          </w:tcPr>
          <w:p w14:paraId="3F3B28BE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14:paraId="5B96D77D" w14:textId="11170558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Орехово-Борисово Сев</w:t>
            </w:r>
            <w:r w:rsidR="000E77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14:paraId="44D5C7C7" w14:textId="044BAA57" w:rsidR="006347AB" w:rsidRPr="000D0392" w:rsidRDefault="006347AB" w:rsidP="00574993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28.03</w:t>
            </w:r>
            <w:r w:rsidR="0057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329F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061" w:type="dxa"/>
          </w:tcPr>
          <w:p w14:paraId="585DF050" w14:textId="77FCA258" w:rsidR="006347AB" w:rsidRPr="000D0392" w:rsidRDefault="006347AB" w:rsidP="00574993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27.06</w:t>
            </w:r>
            <w:r w:rsidR="0057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329F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061" w:type="dxa"/>
          </w:tcPr>
          <w:p w14:paraId="26D910CB" w14:textId="45B266B2" w:rsidR="006347AB" w:rsidRPr="000D0392" w:rsidRDefault="006347AB" w:rsidP="00574993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26.09</w:t>
            </w:r>
            <w:r w:rsidR="0057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329F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061" w:type="dxa"/>
          </w:tcPr>
          <w:p w14:paraId="70660C84" w14:textId="67666E00" w:rsidR="006347AB" w:rsidRPr="000D0392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19.12</w:t>
            </w:r>
            <w:r w:rsidR="00715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329F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061" w:type="dxa"/>
          </w:tcPr>
          <w:p w14:paraId="15FB1CD1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207B53" w14:paraId="7C73AB9D" w14:textId="77777777" w:rsidTr="000E7772">
        <w:tc>
          <w:tcPr>
            <w:tcW w:w="566" w:type="dxa"/>
            <w:vAlign w:val="center"/>
          </w:tcPr>
          <w:p w14:paraId="0C9BCEDF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14:paraId="505BE666" w14:textId="4824B716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 xml:space="preserve">Орехово-Борисово </w:t>
            </w:r>
            <w:proofErr w:type="spellStart"/>
            <w:r w:rsidRPr="00207B53">
              <w:rPr>
                <w:rFonts w:ascii="Times New Roman" w:hAnsi="Times New Roman"/>
                <w:sz w:val="28"/>
                <w:szCs w:val="28"/>
              </w:rPr>
              <w:t>Юж</w:t>
            </w:r>
            <w:proofErr w:type="spellEnd"/>
            <w:r w:rsidR="000E77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14:paraId="70A2C965" w14:textId="105F6B43" w:rsidR="006347AB" w:rsidRPr="000D0392" w:rsidRDefault="006347AB" w:rsidP="00574993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27.03</w:t>
            </w:r>
            <w:r w:rsidR="0057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329F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061" w:type="dxa"/>
          </w:tcPr>
          <w:p w14:paraId="30150893" w14:textId="72207746" w:rsidR="006347AB" w:rsidRPr="000D0392" w:rsidRDefault="00574993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347AB" w:rsidRPr="00207B53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2061" w:type="dxa"/>
          </w:tcPr>
          <w:p w14:paraId="31F6C3FF" w14:textId="4D4D57DE" w:rsidR="006347AB" w:rsidRPr="000D0392" w:rsidRDefault="00F82C50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347AB" w:rsidRPr="00207B53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061" w:type="dxa"/>
          </w:tcPr>
          <w:p w14:paraId="62C9EA3F" w14:textId="3012351D" w:rsidR="006347AB" w:rsidRPr="000D0392" w:rsidRDefault="0071574E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347AB" w:rsidRPr="00207B53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061" w:type="dxa"/>
          </w:tcPr>
          <w:p w14:paraId="772C6034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207B53" w14:paraId="32A24403" w14:textId="77777777" w:rsidTr="000E7772">
        <w:tc>
          <w:tcPr>
            <w:tcW w:w="566" w:type="dxa"/>
            <w:vAlign w:val="center"/>
          </w:tcPr>
          <w:p w14:paraId="7C8BA8A2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14:paraId="14D13FC5" w14:textId="438EA35D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Царицыно</w:t>
            </w:r>
          </w:p>
        </w:tc>
        <w:tc>
          <w:tcPr>
            <w:tcW w:w="2061" w:type="dxa"/>
          </w:tcPr>
          <w:p w14:paraId="3A883837" w14:textId="7FC56E84" w:rsidR="006347AB" w:rsidRPr="000D0392" w:rsidRDefault="006347AB" w:rsidP="00574993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2061" w:type="dxa"/>
          </w:tcPr>
          <w:p w14:paraId="16E1730B" w14:textId="22778F39" w:rsidR="006347AB" w:rsidRPr="000D0392" w:rsidRDefault="006347AB" w:rsidP="00574993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28.05</w:t>
            </w:r>
            <w:r w:rsidR="0057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14:paraId="62073766" w14:textId="495FDAC8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17.09.2024</w:t>
            </w:r>
          </w:p>
        </w:tc>
        <w:tc>
          <w:tcPr>
            <w:tcW w:w="2061" w:type="dxa"/>
          </w:tcPr>
          <w:p w14:paraId="49E52C0E" w14:textId="2A3AA5F4" w:rsidR="006347AB" w:rsidRPr="000D0392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2061" w:type="dxa"/>
          </w:tcPr>
          <w:p w14:paraId="77D7F36B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207B53" w14:paraId="0F4366AA" w14:textId="77777777" w:rsidTr="000E7772">
        <w:tc>
          <w:tcPr>
            <w:tcW w:w="566" w:type="dxa"/>
            <w:vAlign w:val="center"/>
          </w:tcPr>
          <w:p w14:paraId="1617EF8C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14:paraId="2F4D9A23" w14:textId="521E02F2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Чертаново Северное</w:t>
            </w:r>
          </w:p>
        </w:tc>
        <w:tc>
          <w:tcPr>
            <w:tcW w:w="2061" w:type="dxa"/>
          </w:tcPr>
          <w:p w14:paraId="4F1F071B" w14:textId="563C27C0" w:rsidR="006347AB" w:rsidRPr="000D0392" w:rsidRDefault="006347AB" w:rsidP="00574993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29.03</w:t>
            </w:r>
          </w:p>
        </w:tc>
        <w:tc>
          <w:tcPr>
            <w:tcW w:w="2061" w:type="dxa"/>
          </w:tcPr>
          <w:p w14:paraId="74608134" w14:textId="7F282751" w:rsidR="006347AB" w:rsidRPr="000D0392" w:rsidRDefault="006347AB" w:rsidP="00574993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20.05</w:t>
            </w:r>
            <w:r w:rsidR="0057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14:paraId="3549A566" w14:textId="7D590684" w:rsidR="006347AB" w:rsidRPr="000D0392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20.09.2024</w:t>
            </w:r>
          </w:p>
        </w:tc>
        <w:tc>
          <w:tcPr>
            <w:tcW w:w="2061" w:type="dxa"/>
          </w:tcPr>
          <w:p w14:paraId="655AF71F" w14:textId="38D56414" w:rsidR="006347AB" w:rsidRPr="000D0392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2061" w:type="dxa"/>
          </w:tcPr>
          <w:p w14:paraId="6DC73B86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207B53" w14:paraId="6A83D4B2" w14:textId="77777777" w:rsidTr="000E7772">
        <w:tc>
          <w:tcPr>
            <w:tcW w:w="566" w:type="dxa"/>
            <w:vAlign w:val="center"/>
          </w:tcPr>
          <w:p w14:paraId="27C6394A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14:paraId="7A9081D4" w14:textId="6463E7C9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Чертаново Центральное</w:t>
            </w:r>
          </w:p>
        </w:tc>
        <w:tc>
          <w:tcPr>
            <w:tcW w:w="2061" w:type="dxa"/>
          </w:tcPr>
          <w:p w14:paraId="14D199D4" w14:textId="1EA9E061" w:rsidR="006347AB" w:rsidRPr="000D0392" w:rsidRDefault="00574993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347AB" w:rsidRPr="00207B53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2061" w:type="dxa"/>
          </w:tcPr>
          <w:p w14:paraId="48071E93" w14:textId="0607028A" w:rsidR="006347AB" w:rsidRPr="000D0392" w:rsidRDefault="00574993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347AB" w:rsidRPr="00207B53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2061" w:type="dxa"/>
          </w:tcPr>
          <w:p w14:paraId="542CCEF5" w14:textId="6D42EFD9" w:rsidR="006347AB" w:rsidRPr="000D0392" w:rsidRDefault="002F4DCF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347AB" w:rsidRPr="00207B53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061" w:type="dxa"/>
          </w:tcPr>
          <w:p w14:paraId="560C79E0" w14:textId="3F1AB93D" w:rsidR="006347AB" w:rsidRPr="000D0392" w:rsidRDefault="0071574E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347AB" w:rsidRPr="00207B53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061" w:type="dxa"/>
          </w:tcPr>
          <w:p w14:paraId="37AC5D4B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72C" w:rsidRPr="00207B53" w14:paraId="4A8AD0FD" w14:textId="77777777" w:rsidTr="000E7772">
        <w:tc>
          <w:tcPr>
            <w:tcW w:w="566" w:type="dxa"/>
            <w:vAlign w:val="center"/>
          </w:tcPr>
          <w:p w14:paraId="5E839152" w14:textId="77777777" w:rsidR="006347AB" w:rsidRDefault="006347AB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402" w:type="dxa"/>
          </w:tcPr>
          <w:p w14:paraId="786ADCC3" w14:textId="1FC0014B" w:rsidR="006347AB" w:rsidRPr="00DC6618" w:rsidRDefault="006347AB" w:rsidP="00200B2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Чертаново </w:t>
            </w:r>
            <w:r w:rsidRPr="00207B53">
              <w:rPr>
                <w:rFonts w:ascii="Times New Roman" w:hAnsi="Times New Roman"/>
                <w:sz w:val="28"/>
                <w:szCs w:val="28"/>
              </w:rPr>
              <w:t>Южное</w:t>
            </w:r>
          </w:p>
        </w:tc>
        <w:tc>
          <w:tcPr>
            <w:tcW w:w="2061" w:type="dxa"/>
          </w:tcPr>
          <w:p w14:paraId="36A42D36" w14:textId="6F89EFA9" w:rsidR="006347AB" w:rsidRPr="000D0392" w:rsidRDefault="006347AB" w:rsidP="00574993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B53">
              <w:rPr>
                <w:rFonts w:ascii="Times New Roman" w:hAnsi="Times New Roman"/>
                <w:sz w:val="28"/>
                <w:szCs w:val="28"/>
              </w:rPr>
              <w:t>27.02</w:t>
            </w:r>
            <w:r w:rsidR="0057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329F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061" w:type="dxa"/>
          </w:tcPr>
          <w:p w14:paraId="53673A92" w14:textId="6EBF4309" w:rsidR="006347AB" w:rsidRPr="000D0392" w:rsidRDefault="00574993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347AB" w:rsidRPr="00207B53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2061" w:type="dxa"/>
          </w:tcPr>
          <w:p w14:paraId="3A3ED798" w14:textId="0B184AF0" w:rsidR="006347AB" w:rsidRPr="000D0392" w:rsidRDefault="002F4DCF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347AB" w:rsidRPr="00207B53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061" w:type="dxa"/>
          </w:tcPr>
          <w:p w14:paraId="17E1B2EB" w14:textId="58EBD44E" w:rsidR="006347AB" w:rsidRPr="000D0392" w:rsidRDefault="0071574E" w:rsidP="006347AB">
            <w:pPr>
              <w:pStyle w:val="a7"/>
              <w:tabs>
                <w:tab w:val="left" w:pos="23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347AB" w:rsidRPr="00207B53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061" w:type="dxa"/>
          </w:tcPr>
          <w:p w14:paraId="4899ACE6" w14:textId="77777777" w:rsidR="006347AB" w:rsidRDefault="006347AB" w:rsidP="0071574E">
            <w:pPr>
              <w:pStyle w:val="a7"/>
              <w:tabs>
                <w:tab w:val="left" w:pos="239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A806728" w14:textId="77777777" w:rsidR="00E546F8" w:rsidRPr="00207B53" w:rsidRDefault="00E546F8" w:rsidP="00207B53">
      <w:pPr>
        <w:ind w:firstLine="709"/>
        <w:jc w:val="center"/>
        <w:rPr>
          <w:rFonts w:eastAsia="Calibri"/>
          <w:szCs w:val="28"/>
          <w:lang w:eastAsia="en-US"/>
        </w:rPr>
      </w:pPr>
    </w:p>
    <w:sectPr w:rsidR="00E546F8" w:rsidRPr="00207B53" w:rsidSect="008D5C48">
      <w:headerReference w:type="default" r:id="rId9"/>
      <w:headerReference w:type="first" r:id="rId10"/>
      <w:pgSz w:w="16838" w:h="11906" w:orient="landscape" w:code="9"/>
      <w:pgMar w:top="1080" w:right="962" w:bottom="1276" w:left="1440" w:header="397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2779D" w14:textId="77777777" w:rsidR="00DC05EC" w:rsidRDefault="00DC05EC">
      <w:r>
        <w:separator/>
      </w:r>
    </w:p>
  </w:endnote>
  <w:endnote w:type="continuationSeparator" w:id="0">
    <w:p w14:paraId="7E907924" w14:textId="77777777" w:rsidR="00DC05EC" w:rsidRDefault="00DC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26B66" w14:textId="77777777" w:rsidR="00DC05EC" w:rsidRDefault="00DC05EC">
      <w:r>
        <w:separator/>
      </w:r>
    </w:p>
  </w:footnote>
  <w:footnote w:type="continuationSeparator" w:id="0">
    <w:p w14:paraId="3DDDF924" w14:textId="77777777" w:rsidR="00DC05EC" w:rsidRDefault="00DC05EC">
      <w:r>
        <w:continuationSeparator/>
      </w:r>
    </w:p>
  </w:footnote>
  <w:footnote w:id="1">
    <w:p w14:paraId="582E76CB" w14:textId="7ACF71A3" w:rsidR="00573C7E" w:rsidRPr="005A2949" w:rsidRDefault="00573C7E" w:rsidP="005A2949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994410"/>
      <w:docPartObj>
        <w:docPartGallery w:val="Page Numbers (Top of Page)"/>
        <w:docPartUnique/>
      </w:docPartObj>
    </w:sdtPr>
    <w:sdtEndPr/>
    <w:sdtContent>
      <w:p w14:paraId="5DB7F12D" w14:textId="37D81A42" w:rsidR="00573C7E" w:rsidRDefault="00573C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949">
          <w:rPr>
            <w:noProof/>
          </w:rPr>
          <w:t>2</w:t>
        </w:r>
        <w:r>
          <w:fldChar w:fldCharType="end"/>
        </w:r>
      </w:p>
    </w:sdtContent>
  </w:sdt>
  <w:p w14:paraId="74AC3345" w14:textId="77777777" w:rsidR="00573C7E" w:rsidRDefault="00573C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7F328" w14:textId="77777777" w:rsidR="00573C7E" w:rsidRDefault="00573C7E">
    <w:pPr>
      <w:pStyle w:val="a3"/>
      <w:jc w:val="center"/>
    </w:pPr>
  </w:p>
  <w:p w14:paraId="6D381B66" w14:textId="77777777" w:rsidR="00573C7E" w:rsidRDefault="00573C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94076"/>
    <w:multiLevelType w:val="hybridMultilevel"/>
    <w:tmpl w:val="2DF683B4"/>
    <w:lvl w:ilvl="0" w:tplc="CA083FB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76D2F"/>
    <w:multiLevelType w:val="hybridMultilevel"/>
    <w:tmpl w:val="3F54C4C2"/>
    <w:lvl w:ilvl="0" w:tplc="EBE41B4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76E7F"/>
    <w:multiLevelType w:val="hybridMultilevel"/>
    <w:tmpl w:val="BD3C4426"/>
    <w:lvl w:ilvl="0" w:tplc="B5563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7467C0"/>
    <w:multiLevelType w:val="hybridMultilevel"/>
    <w:tmpl w:val="AD5AE3DE"/>
    <w:lvl w:ilvl="0" w:tplc="78306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5A3894"/>
    <w:multiLevelType w:val="hybridMultilevel"/>
    <w:tmpl w:val="42E0EA82"/>
    <w:lvl w:ilvl="0" w:tplc="0284C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D3"/>
    <w:rsid w:val="00000CBC"/>
    <w:rsid w:val="00014C2A"/>
    <w:rsid w:val="0001588F"/>
    <w:rsid w:val="0003329F"/>
    <w:rsid w:val="000412A8"/>
    <w:rsid w:val="00046918"/>
    <w:rsid w:val="00050677"/>
    <w:rsid w:val="00053727"/>
    <w:rsid w:val="00053CC0"/>
    <w:rsid w:val="000574F4"/>
    <w:rsid w:val="00064D2E"/>
    <w:rsid w:val="00067B0D"/>
    <w:rsid w:val="000700C0"/>
    <w:rsid w:val="000871C3"/>
    <w:rsid w:val="000A17CD"/>
    <w:rsid w:val="000A5F09"/>
    <w:rsid w:val="000A7368"/>
    <w:rsid w:val="000B6A2C"/>
    <w:rsid w:val="000D0392"/>
    <w:rsid w:val="000E7772"/>
    <w:rsid w:val="000F77A0"/>
    <w:rsid w:val="00106781"/>
    <w:rsid w:val="0011336E"/>
    <w:rsid w:val="0012018B"/>
    <w:rsid w:val="00121665"/>
    <w:rsid w:val="001228AC"/>
    <w:rsid w:val="00130916"/>
    <w:rsid w:val="0013351C"/>
    <w:rsid w:val="0013712E"/>
    <w:rsid w:val="001435FF"/>
    <w:rsid w:val="00155EA3"/>
    <w:rsid w:val="001626B3"/>
    <w:rsid w:val="0017248F"/>
    <w:rsid w:val="001725C2"/>
    <w:rsid w:val="0017450B"/>
    <w:rsid w:val="00174F1A"/>
    <w:rsid w:val="00176976"/>
    <w:rsid w:val="001769B7"/>
    <w:rsid w:val="00176D47"/>
    <w:rsid w:val="00183189"/>
    <w:rsid w:val="00186C87"/>
    <w:rsid w:val="001A3B96"/>
    <w:rsid w:val="001B0993"/>
    <w:rsid w:val="001B4E35"/>
    <w:rsid w:val="001E2AA6"/>
    <w:rsid w:val="00200B2E"/>
    <w:rsid w:val="00207B53"/>
    <w:rsid w:val="00211E8B"/>
    <w:rsid w:val="002120D6"/>
    <w:rsid w:val="00215202"/>
    <w:rsid w:val="00222B74"/>
    <w:rsid w:val="00236E0B"/>
    <w:rsid w:val="002433F6"/>
    <w:rsid w:val="0025521B"/>
    <w:rsid w:val="00261E7E"/>
    <w:rsid w:val="00275EAF"/>
    <w:rsid w:val="00281CD7"/>
    <w:rsid w:val="0028271E"/>
    <w:rsid w:val="0028718D"/>
    <w:rsid w:val="00292850"/>
    <w:rsid w:val="00293D40"/>
    <w:rsid w:val="002973F5"/>
    <w:rsid w:val="002C0F73"/>
    <w:rsid w:val="002C2803"/>
    <w:rsid w:val="002D69B4"/>
    <w:rsid w:val="002F4DCF"/>
    <w:rsid w:val="002F5133"/>
    <w:rsid w:val="002F63E1"/>
    <w:rsid w:val="00307EA7"/>
    <w:rsid w:val="0032037D"/>
    <w:rsid w:val="0032390E"/>
    <w:rsid w:val="00326EA4"/>
    <w:rsid w:val="00327C0B"/>
    <w:rsid w:val="00343C65"/>
    <w:rsid w:val="00350831"/>
    <w:rsid w:val="003579D1"/>
    <w:rsid w:val="00363554"/>
    <w:rsid w:val="00367BC9"/>
    <w:rsid w:val="00374CE5"/>
    <w:rsid w:val="00376D04"/>
    <w:rsid w:val="003929E7"/>
    <w:rsid w:val="00396EFF"/>
    <w:rsid w:val="003A396D"/>
    <w:rsid w:val="003B3F7F"/>
    <w:rsid w:val="003B5EBC"/>
    <w:rsid w:val="003C33A6"/>
    <w:rsid w:val="003C7C6E"/>
    <w:rsid w:val="003E426D"/>
    <w:rsid w:val="003F2930"/>
    <w:rsid w:val="003F2F87"/>
    <w:rsid w:val="003F3F8D"/>
    <w:rsid w:val="00413AE3"/>
    <w:rsid w:val="0043044A"/>
    <w:rsid w:val="0043203E"/>
    <w:rsid w:val="004565DB"/>
    <w:rsid w:val="00465AE8"/>
    <w:rsid w:val="00470E94"/>
    <w:rsid w:val="00471FCA"/>
    <w:rsid w:val="00472484"/>
    <w:rsid w:val="0047519B"/>
    <w:rsid w:val="00475527"/>
    <w:rsid w:val="00476A55"/>
    <w:rsid w:val="00481F0E"/>
    <w:rsid w:val="00487E3A"/>
    <w:rsid w:val="00495911"/>
    <w:rsid w:val="004A5C74"/>
    <w:rsid w:val="004C2D06"/>
    <w:rsid w:val="004C2EEA"/>
    <w:rsid w:val="004D7F5D"/>
    <w:rsid w:val="004E5AB4"/>
    <w:rsid w:val="004E5FBC"/>
    <w:rsid w:val="004F649D"/>
    <w:rsid w:val="004F675B"/>
    <w:rsid w:val="0050725E"/>
    <w:rsid w:val="00524CC0"/>
    <w:rsid w:val="005367B3"/>
    <w:rsid w:val="00542B76"/>
    <w:rsid w:val="005448B6"/>
    <w:rsid w:val="0054522C"/>
    <w:rsid w:val="00552956"/>
    <w:rsid w:val="00560F00"/>
    <w:rsid w:val="00564968"/>
    <w:rsid w:val="005667D3"/>
    <w:rsid w:val="00570B8C"/>
    <w:rsid w:val="00571002"/>
    <w:rsid w:val="00573C7E"/>
    <w:rsid w:val="00574993"/>
    <w:rsid w:val="00580E52"/>
    <w:rsid w:val="00581559"/>
    <w:rsid w:val="00581DDC"/>
    <w:rsid w:val="00583A80"/>
    <w:rsid w:val="00584381"/>
    <w:rsid w:val="005848A0"/>
    <w:rsid w:val="0059288B"/>
    <w:rsid w:val="0059533C"/>
    <w:rsid w:val="005A2949"/>
    <w:rsid w:val="005B5DFA"/>
    <w:rsid w:val="005C593F"/>
    <w:rsid w:val="005D07E5"/>
    <w:rsid w:val="005D2017"/>
    <w:rsid w:val="005D2A2F"/>
    <w:rsid w:val="005D7FD9"/>
    <w:rsid w:val="005E19F2"/>
    <w:rsid w:val="005E5484"/>
    <w:rsid w:val="005F1C97"/>
    <w:rsid w:val="005F3D39"/>
    <w:rsid w:val="005F4D8B"/>
    <w:rsid w:val="00600A72"/>
    <w:rsid w:val="00604CEB"/>
    <w:rsid w:val="00611B1E"/>
    <w:rsid w:val="00624388"/>
    <w:rsid w:val="006247ED"/>
    <w:rsid w:val="006347AB"/>
    <w:rsid w:val="0063715B"/>
    <w:rsid w:val="006434AD"/>
    <w:rsid w:val="00667B65"/>
    <w:rsid w:val="00680A33"/>
    <w:rsid w:val="006831AF"/>
    <w:rsid w:val="00683591"/>
    <w:rsid w:val="006913F2"/>
    <w:rsid w:val="006B4AEE"/>
    <w:rsid w:val="006C0D66"/>
    <w:rsid w:val="006D69CB"/>
    <w:rsid w:val="006E172C"/>
    <w:rsid w:val="007046EA"/>
    <w:rsid w:val="00712B40"/>
    <w:rsid w:val="00713343"/>
    <w:rsid w:val="0071574E"/>
    <w:rsid w:val="00725270"/>
    <w:rsid w:val="0072638D"/>
    <w:rsid w:val="0073284C"/>
    <w:rsid w:val="007348D5"/>
    <w:rsid w:val="007364F3"/>
    <w:rsid w:val="00744E4C"/>
    <w:rsid w:val="00752C80"/>
    <w:rsid w:val="00761008"/>
    <w:rsid w:val="00761CD8"/>
    <w:rsid w:val="00763E19"/>
    <w:rsid w:val="00765450"/>
    <w:rsid w:val="00785EA0"/>
    <w:rsid w:val="00787880"/>
    <w:rsid w:val="007A5850"/>
    <w:rsid w:val="007B78B8"/>
    <w:rsid w:val="007C0BBF"/>
    <w:rsid w:val="007C1F79"/>
    <w:rsid w:val="007E50A2"/>
    <w:rsid w:val="007E65AE"/>
    <w:rsid w:val="007F7E67"/>
    <w:rsid w:val="00805E06"/>
    <w:rsid w:val="00806331"/>
    <w:rsid w:val="008110DD"/>
    <w:rsid w:val="00824512"/>
    <w:rsid w:val="008273E4"/>
    <w:rsid w:val="008304EB"/>
    <w:rsid w:val="00833B3E"/>
    <w:rsid w:val="00835DE6"/>
    <w:rsid w:val="008471A4"/>
    <w:rsid w:val="00847ACC"/>
    <w:rsid w:val="00856579"/>
    <w:rsid w:val="0086517A"/>
    <w:rsid w:val="008746E3"/>
    <w:rsid w:val="0087706D"/>
    <w:rsid w:val="008835F8"/>
    <w:rsid w:val="0088531A"/>
    <w:rsid w:val="008854EB"/>
    <w:rsid w:val="00890CA5"/>
    <w:rsid w:val="00890FFC"/>
    <w:rsid w:val="008949D4"/>
    <w:rsid w:val="0089549F"/>
    <w:rsid w:val="008A065E"/>
    <w:rsid w:val="008A20BD"/>
    <w:rsid w:val="008D5C48"/>
    <w:rsid w:val="008E35C0"/>
    <w:rsid w:val="00900330"/>
    <w:rsid w:val="00902310"/>
    <w:rsid w:val="009172ED"/>
    <w:rsid w:val="00917CB8"/>
    <w:rsid w:val="00941F9C"/>
    <w:rsid w:val="00953ADF"/>
    <w:rsid w:val="00954AED"/>
    <w:rsid w:val="00954C92"/>
    <w:rsid w:val="0096749B"/>
    <w:rsid w:val="00975C4D"/>
    <w:rsid w:val="009A739D"/>
    <w:rsid w:val="009A7707"/>
    <w:rsid w:val="009B6DCA"/>
    <w:rsid w:val="009C14C7"/>
    <w:rsid w:val="009D1189"/>
    <w:rsid w:val="009D5175"/>
    <w:rsid w:val="009F42E8"/>
    <w:rsid w:val="00A12CD9"/>
    <w:rsid w:val="00A2174F"/>
    <w:rsid w:val="00A2387C"/>
    <w:rsid w:val="00A27172"/>
    <w:rsid w:val="00A400A5"/>
    <w:rsid w:val="00A45914"/>
    <w:rsid w:val="00A53F4B"/>
    <w:rsid w:val="00A7182C"/>
    <w:rsid w:val="00A73A59"/>
    <w:rsid w:val="00A74EFD"/>
    <w:rsid w:val="00A910CE"/>
    <w:rsid w:val="00AA1052"/>
    <w:rsid w:val="00AA29CB"/>
    <w:rsid w:val="00AA6623"/>
    <w:rsid w:val="00AA79A8"/>
    <w:rsid w:val="00AB0245"/>
    <w:rsid w:val="00AB1AE9"/>
    <w:rsid w:val="00AB7725"/>
    <w:rsid w:val="00AD3244"/>
    <w:rsid w:val="00AF2EC9"/>
    <w:rsid w:val="00AF497A"/>
    <w:rsid w:val="00AF78A5"/>
    <w:rsid w:val="00B02085"/>
    <w:rsid w:val="00B13697"/>
    <w:rsid w:val="00B21D59"/>
    <w:rsid w:val="00B22C76"/>
    <w:rsid w:val="00B3362D"/>
    <w:rsid w:val="00B33D21"/>
    <w:rsid w:val="00B4195A"/>
    <w:rsid w:val="00B536D6"/>
    <w:rsid w:val="00B622D7"/>
    <w:rsid w:val="00B62CA0"/>
    <w:rsid w:val="00B77745"/>
    <w:rsid w:val="00BA4BDD"/>
    <w:rsid w:val="00BB5055"/>
    <w:rsid w:val="00BB55DB"/>
    <w:rsid w:val="00BB7965"/>
    <w:rsid w:val="00BC0ED9"/>
    <w:rsid w:val="00BC3A82"/>
    <w:rsid w:val="00BD489D"/>
    <w:rsid w:val="00BD61A3"/>
    <w:rsid w:val="00BE7DB9"/>
    <w:rsid w:val="00BF142D"/>
    <w:rsid w:val="00BF17C8"/>
    <w:rsid w:val="00BF3E28"/>
    <w:rsid w:val="00BF450E"/>
    <w:rsid w:val="00C009E5"/>
    <w:rsid w:val="00C06BEF"/>
    <w:rsid w:val="00C15D2B"/>
    <w:rsid w:val="00C16687"/>
    <w:rsid w:val="00C26E8C"/>
    <w:rsid w:val="00C27CD1"/>
    <w:rsid w:val="00C27EDF"/>
    <w:rsid w:val="00C3108F"/>
    <w:rsid w:val="00C36D29"/>
    <w:rsid w:val="00C44D11"/>
    <w:rsid w:val="00C52DB4"/>
    <w:rsid w:val="00C63358"/>
    <w:rsid w:val="00C64D3E"/>
    <w:rsid w:val="00C6718F"/>
    <w:rsid w:val="00C733C4"/>
    <w:rsid w:val="00C807A5"/>
    <w:rsid w:val="00C81516"/>
    <w:rsid w:val="00C85F01"/>
    <w:rsid w:val="00C86CF5"/>
    <w:rsid w:val="00C92A3A"/>
    <w:rsid w:val="00C944B9"/>
    <w:rsid w:val="00C97E30"/>
    <w:rsid w:val="00CA5A7B"/>
    <w:rsid w:val="00CB5678"/>
    <w:rsid w:val="00CC7A6C"/>
    <w:rsid w:val="00CD2EAC"/>
    <w:rsid w:val="00CE1759"/>
    <w:rsid w:val="00CE450D"/>
    <w:rsid w:val="00CF22F6"/>
    <w:rsid w:val="00CF50A3"/>
    <w:rsid w:val="00D02AD5"/>
    <w:rsid w:val="00D27099"/>
    <w:rsid w:val="00D36819"/>
    <w:rsid w:val="00D423D2"/>
    <w:rsid w:val="00D503A7"/>
    <w:rsid w:val="00D55402"/>
    <w:rsid w:val="00D56790"/>
    <w:rsid w:val="00D57497"/>
    <w:rsid w:val="00D629C1"/>
    <w:rsid w:val="00D72A8F"/>
    <w:rsid w:val="00D7437F"/>
    <w:rsid w:val="00D80BAE"/>
    <w:rsid w:val="00D81B3E"/>
    <w:rsid w:val="00D8534A"/>
    <w:rsid w:val="00DA57DC"/>
    <w:rsid w:val="00DB4B18"/>
    <w:rsid w:val="00DC05EC"/>
    <w:rsid w:val="00DC3AD8"/>
    <w:rsid w:val="00DC3F56"/>
    <w:rsid w:val="00DC6618"/>
    <w:rsid w:val="00DD3A58"/>
    <w:rsid w:val="00DE0A96"/>
    <w:rsid w:val="00DE1316"/>
    <w:rsid w:val="00DE37D3"/>
    <w:rsid w:val="00DF0380"/>
    <w:rsid w:val="00DF55E9"/>
    <w:rsid w:val="00E01B75"/>
    <w:rsid w:val="00E051FE"/>
    <w:rsid w:val="00E11B90"/>
    <w:rsid w:val="00E12998"/>
    <w:rsid w:val="00E13FED"/>
    <w:rsid w:val="00E26C14"/>
    <w:rsid w:val="00E335FC"/>
    <w:rsid w:val="00E33F9A"/>
    <w:rsid w:val="00E41905"/>
    <w:rsid w:val="00E47791"/>
    <w:rsid w:val="00E546F8"/>
    <w:rsid w:val="00E64B3D"/>
    <w:rsid w:val="00E735BF"/>
    <w:rsid w:val="00E82873"/>
    <w:rsid w:val="00E95B1B"/>
    <w:rsid w:val="00EA18E2"/>
    <w:rsid w:val="00EB26AF"/>
    <w:rsid w:val="00EB452D"/>
    <w:rsid w:val="00EB4CF5"/>
    <w:rsid w:val="00EC4330"/>
    <w:rsid w:val="00EC6506"/>
    <w:rsid w:val="00EC6C36"/>
    <w:rsid w:val="00ED0339"/>
    <w:rsid w:val="00EF2EEB"/>
    <w:rsid w:val="00EF5341"/>
    <w:rsid w:val="00EF5456"/>
    <w:rsid w:val="00EF702C"/>
    <w:rsid w:val="00F00B03"/>
    <w:rsid w:val="00F07CD9"/>
    <w:rsid w:val="00F338F7"/>
    <w:rsid w:val="00F366A5"/>
    <w:rsid w:val="00F42290"/>
    <w:rsid w:val="00F42D39"/>
    <w:rsid w:val="00F465F9"/>
    <w:rsid w:val="00F50721"/>
    <w:rsid w:val="00F56686"/>
    <w:rsid w:val="00F82C50"/>
    <w:rsid w:val="00F8550F"/>
    <w:rsid w:val="00F85A7D"/>
    <w:rsid w:val="00F8603E"/>
    <w:rsid w:val="00F87C7C"/>
    <w:rsid w:val="00F931D9"/>
    <w:rsid w:val="00FB2B4C"/>
    <w:rsid w:val="00FB303B"/>
    <w:rsid w:val="00FB5643"/>
    <w:rsid w:val="00FB5C60"/>
    <w:rsid w:val="00FB5F1D"/>
    <w:rsid w:val="00FC1B6B"/>
    <w:rsid w:val="00FC2302"/>
    <w:rsid w:val="00FD239C"/>
    <w:rsid w:val="00FD42CE"/>
    <w:rsid w:val="00FE04B3"/>
    <w:rsid w:val="00FE264E"/>
    <w:rsid w:val="00FE6795"/>
    <w:rsid w:val="00FE778B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7E3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B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327C0B"/>
    <w:pPr>
      <w:keepNext/>
      <w:spacing w:before="240" w:after="120"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7C0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27C0B"/>
    <w:pPr>
      <w:tabs>
        <w:tab w:val="center" w:pos="4677"/>
        <w:tab w:val="right" w:pos="9355"/>
      </w:tabs>
    </w:pPr>
  </w:style>
  <w:style w:type="paragraph" w:styleId="a6">
    <w:name w:val="No Spacing"/>
    <w:uiPriority w:val="1"/>
    <w:qFormat/>
    <w:rsid w:val="00C15D2B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A5F0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rsid w:val="000A5F09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CB567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CB567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00A72"/>
    <w:rPr>
      <w:sz w:val="28"/>
    </w:rPr>
  </w:style>
  <w:style w:type="paragraph" w:customStyle="1" w:styleId="10">
    <w:name w:val="Знак1 Знак Знак Знак Знак Знак Знак"/>
    <w:basedOn w:val="a"/>
    <w:rsid w:val="001725C2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table" w:styleId="ab">
    <w:name w:val="Table Grid"/>
    <w:basedOn w:val="a1"/>
    <w:rsid w:val="00CC7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2F63E1"/>
    <w:pPr>
      <w:autoSpaceDE w:val="0"/>
      <w:autoSpaceDN w:val="0"/>
      <w:adjustRightInd w:val="0"/>
      <w:ind w:firstLine="935"/>
    </w:pPr>
    <w:rPr>
      <w:rFonts w:eastAsia="Calibri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63E1"/>
    <w:rPr>
      <w:rFonts w:eastAsia="Calibri"/>
      <w:sz w:val="28"/>
      <w:szCs w:val="24"/>
    </w:rPr>
  </w:style>
  <w:style w:type="table" w:customStyle="1" w:styleId="11">
    <w:name w:val="Сетка таблицы1"/>
    <w:basedOn w:val="a1"/>
    <w:next w:val="ab"/>
    <w:rsid w:val="00B77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semiHidden/>
    <w:unhideWhenUsed/>
    <w:rsid w:val="00890CA5"/>
    <w:rPr>
      <w:sz w:val="20"/>
    </w:rPr>
  </w:style>
  <w:style w:type="character" w:customStyle="1" w:styleId="ad">
    <w:name w:val="Текст концевой сноски Знак"/>
    <w:basedOn w:val="a0"/>
    <w:link w:val="ac"/>
    <w:semiHidden/>
    <w:rsid w:val="00890CA5"/>
  </w:style>
  <w:style w:type="character" w:styleId="ae">
    <w:name w:val="endnote reference"/>
    <w:basedOn w:val="a0"/>
    <w:semiHidden/>
    <w:unhideWhenUsed/>
    <w:rsid w:val="00890CA5"/>
    <w:rPr>
      <w:vertAlign w:val="superscript"/>
    </w:rPr>
  </w:style>
  <w:style w:type="paragraph" w:styleId="af">
    <w:name w:val="footnote text"/>
    <w:basedOn w:val="a"/>
    <w:link w:val="af0"/>
    <w:semiHidden/>
    <w:unhideWhenUsed/>
    <w:rsid w:val="00890CA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90CA5"/>
  </w:style>
  <w:style w:type="character" w:styleId="af1">
    <w:name w:val="footnote reference"/>
    <w:basedOn w:val="a0"/>
    <w:semiHidden/>
    <w:unhideWhenUsed/>
    <w:rsid w:val="00890C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B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327C0B"/>
    <w:pPr>
      <w:keepNext/>
      <w:spacing w:before="240" w:after="120"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7C0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27C0B"/>
    <w:pPr>
      <w:tabs>
        <w:tab w:val="center" w:pos="4677"/>
        <w:tab w:val="right" w:pos="9355"/>
      </w:tabs>
    </w:pPr>
  </w:style>
  <w:style w:type="paragraph" w:styleId="a6">
    <w:name w:val="No Spacing"/>
    <w:uiPriority w:val="1"/>
    <w:qFormat/>
    <w:rsid w:val="00C15D2B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A5F0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rsid w:val="000A5F09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CB567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CB567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00A72"/>
    <w:rPr>
      <w:sz w:val="28"/>
    </w:rPr>
  </w:style>
  <w:style w:type="paragraph" w:customStyle="1" w:styleId="10">
    <w:name w:val="Знак1 Знак Знак Знак Знак Знак Знак"/>
    <w:basedOn w:val="a"/>
    <w:rsid w:val="001725C2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table" w:styleId="ab">
    <w:name w:val="Table Grid"/>
    <w:basedOn w:val="a1"/>
    <w:rsid w:val="00CC7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2F63E1"/>
    <w:pPr>
      <w:autoSpaceDE w:val="0"/>
      <w:autoSpaceDN w:val="0"/>
      <w:adjustRightInd w:val="0"/>
      <w:ind w:firstLine="935"/>
    </w:pPr>
    <w:rPr>
      <w:rFonts w:eastAsia="Calibri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63E1"/>
    <w:rPr>
      <w:rFonts w:eastAsia="Calibri"/>
      <w:sz w:val="28"/>
      <w:szCs w:val="24"/>
    </w:rPr>
  </w:style>
  <w:style w:type="table" w:customStyle="1" w:styleId="11">
    <w:name w:val="Сетка таблицы1"/>
    <w:basedOn w:val="a1"/>
    <w:next w:val="ab"/>
    <w:rsid w:val="00B77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semiHidden/>
    <w:unhideWhenUsed/>
    <w:rsid w:val="00890CA5"/>
    <w:rPr>
      <w:sz w:val="20"/>
    </w:rPr>
  </w:style>
  <w:style w:type="character" w:customStyle="1" w:styleId="ad">
    <w:name w:val="Текст концевой сноски Знак"/>
    <w:basedOn w:val="a0"/>
    <w:link w:val="ac"/>
    <w:semiHidden/>
    <w:rsid w:val="00890CA5"/>
  </w:style>
  <w:style w:type="character" w:styleId="ae">
    <w:name w:val="endnote reference"/>
    <w:basedOn w:val="a0"/>
    <w:semiHidden/>
    <w:unhideWhenUsed/>
    <w:rsid w:val="00890CA5"/>
    <w:rPr>
      <w:vertAlign w:val="superscript"/>
    </w:rPr>
  </w:style>
  <w:style w:type="paragraph" w:styleId="af">
    <w:name w:val="footnote text"/>
    <w:basedOn w:val="a"/>
    <w:link w:val="af0"/>
    <w:semiHidden/>
    <w:unhideWhenUsed/>
    <w:rsid w:val="00890CA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90CA5"/>
  </w:style>
  <w:style w:type="character" w:styleId="af1">
    <w:name w:val="footnote reference"/>
    <w:basedOn w:val="a0"/>
    <w:semiHidden/>
    <w:unhideWhenUsed/>
    <w:rsid w:val="00890C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54;&#1050;&#1059;&#1052;&#1045;&#1053;&#1058;&#1067;%20&#1052;&#1054;&#1048;!\&#1064;&#1040;&#1041;&#1051;&#1054;&#1053;&#1067;\&#1041;&#1083;&#1072;&#1085;&#1082;%20&#1059;&#1087;&#1088;&#1072;&#1074;&#1072;%20&#1051;&#1077;&#1092;&#1086;&#1088;&#1090;&#1086;&#1074;&#1086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5E60-AD93-49F7-97CE-6EC73FDC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Управа Лефортово (новый)</Template>
  <TotalTime>1</TotalTime>
  <Pages>7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Крупинов Павел В.</cp:lastModifiedBy>
  <cp:revision>3</cp:revision>
  <cp:lastPrinted>2019-09-10T14:08:00Z</cp:lastPrinted>
  <dcterms:created xsi:type="dcterms:W3CDTF">2024-03-27T14:28:00Z</dcterms:created>
  <dcterms:modified xsi:type="dcterms:W3CDTF">2024-03-27T14:37:00Z</dcterms:modified>
</cp:coreProperties>
</file>